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96" w:rsidRDefault="00222F96" w:rsidP="00BB0EA0">
      <w:pPr>
        <w:rPr>
          <w:rFonts w:ascii="Arial" w:hAnsi="Arial" w:cs="Arial"/>
          <w:b/>
        </w:rPr>
      </w:pPr>
    </w:p>
    <w:p w:rsidR="00222F96" w:rsidRDefault="00222F96" w:rsidP="00CE1BE1">
      <w:pPr>
        <w:jc w:val="center"/>
        <w:rPr>
          <w:rFonts w:ascii="Arial" w:hAnsi="Arial" w:cs="Arial"/>
          <w:b/>
        </w:rPr>
      </w:pPr>
    </w:p>
    <w:p w:rsidR="00222F96" w:rsidRDefault="00222F96" w:rsidP="00CE1BE1">
      <w:pPr>
        <w:jc w:val="center"/>
        <w:rPr>
          <w:rFonts w:ascii="Arial" w:hAnsi="Arial" w:cs="Arial"/>
          <w:b/>
        </w:rPr>
      </w:pPr>
    </w:p>
    <w:p w:rsidR="00222F96" w:rsidRPr="00026050" w:rsidRDefault="00222F96" w:rsidP="00CE1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VERBALE SCRUTINIO FINALE 2</w:t>
      </w:r>
      <w:r w:rsidRPr="00026050">
        <w:rPr>
          <w:rFonts w:ascii="Arial" w:hAnsi="Arial" w:cs="Arial"/>
          <w:b/>
        </w:rPr>
        <w:t>º QUADRIMESTRE</w:t>
      </w:r>
    </w:p>
    <w:p w:rsidR="00222F96" w:rsidRPr="00026050" w:rsidRDefault="00222F96" w:rsidP="00CE1BE1">
      <w:pPr>
        <w:rPr>
          <w:rFonts w:ascii="Arial" w:hAnsi="Arial" w:cs="Arial"/>
        </w:rPr>
      </w:pPr>
    </w:p>
    <w:p w:rsidR="00222F96" w:rsidRPr="00382C33" w:rsidRDefault="00222F96" w:rsidP="00382C33">
      <w:pPr>
        <w:spacing w:line="360" w:lineRule="auto"/>
        <w:jc w:val="both"/>
      </w:pPr>
      <w:r>
        <w:t xml:space="preserve">Il giorno ______ del mese di _________dell’anno 2019 alle ore </w:t>
      </w:r>
      <w:r w:rsidRPr="00382C33">
        <w:t>_______ nei locali de</w:t>
      </w:r>
      <w:r>
        <w:t xml:space="preserve">lla Scuola Secondaria di primo grado “Vann’Antò” </w:t>
      </w:r>
      <w:r w:rsidRPr="00382C33">
        <w:t>si riuni</w:t>
      </w:r>
      <w:r>
        <w:t>sce il Consiglio della classe _ ___ sez._</w:t>
      </w:r>
      <w:r w:rsidRPr="00382C33">
        <w:t xml:space="preserve"> ___</w:t>
      </w:r>
      <w:r>
        <w:t>.</w:t>
      </w:r>
      <w:r w:rsidRPr="00382C33">
        <w:t xml:space="preserve"> </w:t>
      </w:r>
    </w:p>
    <w:p w:rsidR="00222F96" w:rsidRPr="00382C33" w:rsidRDefault="00222F96" w:rsidP="00382C33">
      <w:pPr>
        <w:spacing w:line="360" w:lineRule="auto"/>
        <w:jc w:val="both"/>
      </w:pPr>
      <w:r w:rsidRPr="00382C33">
        <w:t>Presiede la riunione</w:t>
      </w:r>
      <w:r w:rsidRPr="00571596">
        <w:t xml:space="preserve"> </w:t>
      </w:r>
      <w:r>
        <w:t>il Dirigente scolastico/Coordinatore di classe, prof ...............</w:t>
      </w:r>
      <w:r w:rsidRPr="009B4E79">
        <w:t>...............................</w:t>
      </w:r>
      <w:r>
        <w:t>........... (delegato dal Dirigente scolastico).</w:t>
      </w:r>
    </w:p>
    <w:p w:rsidR="00222F96" w:rsidRPr="00382C33" w:rsidRDefault="00222F96" w:rsidP="00382C33">
      <w:pPr>
        <w:spacing w:line="360" w:lineRule="auto"/>
        <w:jc w:val="both"/>
      </w:pPr>
      <w:r w:rsidRPr="00382C33">
        <w:t>Funge da Segretario   __l__ prof./prof.ssa ____ ________________________________________</w:t>
      </w:r>
    </w:p>
    <w:p w:rsidR="00222F96" w:rsidRPr="00382C33" w:rsidRDefault="00222F96" w:rsidP="00382C33">
      <w:pPr>
        <w:spacing w:line="360" w:lineRule="auto"/>
        <w:jc w:val="both"/>
        <w:rPr>
          <w:b/>
        </w:rPr>
      </w:pPr>
      <w:r>
        <w:rPr>
          <w:b/>
        </w:rPr>
        <w:t>Sono presenti i Docenti</w:t>
      </w:r>
      <w:r w:rsidRPr="00382C33">
        <w:rPr>
          <w:b/>
        </w:rPr>
        <w:t xml:space="preserve">: </w:t>
      </w:r>
    </w:p>
    <w:p w:rsidR="00222F96" w:rsidRPr="002E42C5" w:rsidRDefault="00222F96" w:rsidP="00382C33">
      <w:pPr>
        <w:spacing w:line="360" w:lineRule="auto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1"/>
        <w:gridCol w:w="4811"/>
      </w:tblGrid>
      <w:tr w:rsidR="00222F96" w:rsidTr="00630B86">
        <w:tc>
          <w:tcPr>
            <w:tcW w:w="4811" w:type="dxa"/>
          </w:tcPr>
          <w:p w:rsidR="00222F96" w:rsidRPr="00630B86" w:rsidRDefault="00222F96" w:rsidP="00630B86">
            <w:pPr>
              <w:spacing w:line="360" w:lineRule="auto"/>
              <w:jc w:val="center"/>
              <w:rPr>
                <w:b/>
              </w:rPr>
            </w:pPr>
            <w:r w:rsidRPr="00630B86">
              <w:rPr>
                <w:b/>
              </w:rPr>
              <w:t>DOCENTE</w:t>
            </w:r>
          </w:p>
        </w:tc>
        <w:tc>
          <w:tcPr>
            <w:tcW w:w="4811" w:type="dxa"/>
          </w:tcPr>
          <w:p w:rsidR="00222F96" w:rsidRPr="00630B86" w:rsidRDefault="00222F96" w:rsidP="00630B86">
            <w:pPr>
              <w:spacing w:line="360" w:lineRule="auto"/>
              <w:jc w:val="center"/>
              <w:rPr>
                <w:b/>
              </w:rPr>
            </w:pPr>
            <w:r w:rsidRPr="00630B86">
              <w:rPr>
                <w:b/>
              </w:rPr>
              <w:t>DISCIPLINA</w:t>
            </w: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</w:tbl>
    <w:p w:rsidR="00222F96" w:rsidRPr="002E42C5" w:rsidRDefault="00222F96" w:rsidP="00382C33">
      <w:pPr>
        <w:spacing w:line="360" w:lineRule="auto"/>
        <w:jc w:val="both"/>
      </w:pPr>
    </w:p>
    <w:p w:rsidR="00222F96" w:rsidRDefault="00222F96" w:rsidP="00382C33">
      <w:pPr>
        <w:spacing w:line="360" w:lineRule="auto"/>
        <w:jc w:val="both"/>
        <w:rPr>
          <w:b/>
        </w:rPr>
      </w:pPr>
      <w:r w:rsidRPr="00382C33">
        <w:rPr>
          <w:b/>
        </w:rPr>
        <w:t>Sono a</w:t>
      </w:r>
      <w:r>
        <w:rPr>
          <w:b/>
        </w:rPr>
        <w:t>ssenti giustificati i seguenti docenti, sostituiti come indicato</w:t>
      </w:r>
      <w:r w:rsidRPr="00382C3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7"/>
        <w:gridCol w:w="3257"/>
        <w:gridCol w:w="3258"/>
      </w:tblGrid>
      <w:tr w:rsidR="00222F96" w:rsidTr="00630B86">
        <w:tc>
          <w:tcPr>
            <w:tcW w:w="3257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  <w:r w:rsidRPr="00630B86">
              <w:rPr>
                <w:b/>
              </w:rPr>
              <w:t>DOCENTE ASSENTE</w:t>
            </w:r>
          </w:p>
        </w:tc>
        <w:tc>
          <w:tcPr>
            <w:tcW w:w="3257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  <w:r w:rsidRPr="00630B86">
              <w:rPr>
                <w:b/>
              </w:rPr>
              <w:t>DOCENTE IN SOSTITUZIONE</w:t>
            </w:r>
          </w:p>
        </w:tc>
        <w:tc>
          <w:tcPr>
            <w:tcW w:w="3258" w:type="dxa"/>
          </w:tcPr>
          <w:p w:rsidR="00222F96" w:rsidRPr="00630B86" w:rsidRDefault="00222F96" w:rsidP="00630B86">
            <w:pPr>
              <w:spacing w:line="360" w:lineRule="auto"/>
              <w:jc w:val="center"/>
              <w:rPr>
                <w:b/>
              </w:rPr>
            </w:pPr>
            <w:r w:rsidRPr="00630B86">
              <w:rPr>
                <w:b/>
              </w:rPr>
              <w:t>NOTIFICA</w:t>
            </w:r>
          </w:p>
        </w:tc>
      </w:tr>
      <w:tr w:rsidR="00222F96" w:rsidTr="00630B86">
        <w:tc>
          <w:tcPr>
            <w:tcW w:w="3257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  <w:r w:rsidRPr="00630B86">
              <w:rPr>
                <w:b/>
              </w:rPr>
              <w:t>prot. n.                         del</w:t>
            </w:r>
          </w:p>
        </w:tc>
      </w:tr>
      <w:tr w:rsidR="00222F96" w:rsidTr="00630B86">
        <w:tc>
          <w:tcPr>
            <w:tcW w:w="3257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7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258" w:type="dxa"/>
          </w:tcPr>
          <w:p w:rsidR="00222F96" w:rsidRPr="00630B86" w:rsidRDefault="00222F96" w:rsidP="00630B86">
            <w:pPr>
              <w:spacing w:line="360" w:lineRule="auto"/>
              <w:jc w:val="both"/>
              <w:rPr>
                <w:b/>
              </w:rPr>
            </w:pPr>
            <w:r w:rsidRPr="00630B86">
              <w:rPr>
                <w:b/>
              </w:rPr>
              <w:t>prot. n.                         del</w:t>
            </w:r>
          </w:p>
        </w:tc>
      </w:tr>
    </w:tbl>
    <w:p w:rsidR="00222F96" w:rsidRDefault="00222F96" w:rsidP="00382C33">
      <w:pPr>
        <w:spacing w:line="360" w:lineRule="auto"/>
        <w:jc w:val="both"/>
      </w:pPr>
    </w:p>
    <w:p w:rsidR="00222F96" w:rsidRDefault="00222F96" w:rsidP="00382C33">
      <w:pPr>
        <w:spacing w:line="360" w:lineRule="auto"/>
        <w:jc w:val="both"/>
      </w:pPr>
      <w:r w:rsidRPr="00382C33">
        <w:t>Il Consiglio di Classe  si riunisce per tra</w:t>
      </w:r>
      <w:r>
        <w:t>ttare il seguente punto</w:t>
      </w:r>
      <w:r w:rsidRPr="00382C33">
        <w:t xml:space="preserve"> all’ordine del giorno:</w:t>
      </w:r>
    </w:p>
    <w:p w:rsidR="00222F96" w:rsidRDefault="00222F96" w:rsidP="00382C33">
      <w:pPr>
        <w:numPr>
          <w:ilvl w:val="0"/>
          <w:numId w:val="17"/>
        </w:numPr>
        <w:spacing w:line="360" w:lineRule="auto"/>
        <w:jc w:val="both"/>
      </w:pPr>
      <w:r>
        <w:t>scrutinio 2</w:t>
      </w:r>
      <w:r w:rsidRPr="00847D9B">
        <w:t xml:space="preserve">° quadrimestre: proposta e delibera dei voti/giudizio disciplinari e del giudizio di comportamento, proposta e delibera della descrizione del processo e del livello globale di sviluppo degli apprendimenti. </w:t>
      </w:r>
    </w:p>
    <w:p w:rsidR="00222F96" w:rsidRDefault="00222F96" w:rsidP="00382C33">
      <w:pPr>
        <w:spacing w:line="360" w:lineRule="auto"/>
        <w:jc w:val="both"/>
      </w:pPr>
      <w:r w:rsidRPr="00382C33">
        <w:t>Riconosciuta la validità dell’adunanza per il numero degli intervenuti, il Presidente/Coordinatore dichiara aperta la seduta, dan</w:t>
      </w:r>
      <w:r>
        <w:t>do inizio alla discussione sul</w:t>
      </w:r>
      <w:r w:rsidRPr="00382C33">
        <w:t xml:space="preserve"> </w:t>
      </w:r>
      <w:r w:rsidRPr="00196AA0">
        <w:rPr>
          <w:b/>
        </w:rPr>
        <w:t>1°</w:t>
      </w:r>
      <w:r>
        <w:rPr>
          <w:b/>
        </w:rPr>
        <w:t xml:space="preserve"> </w:t>
      </w:r>
      <w:r w:rsidRPr="00196AA0">
        <w:rPr>
          <w:b/>
        </w:rPr>
        <w:t>punto</w:t>
      </w:r>
      <w:r w:rsidRPr="00382C33">
        <w:t xml:space="preserve"> all’ordine del giorno.</w:t>
      </w:r>
    </w:p>
    <w:p w:rsidR="00222F96" w:rsidRDefault="00222F96" w:rsidP="00290363">
      <w:pPr>
        <w:spacing w:line="360" w:lineRule="auto"/>
        <w:jc w:val="both"/>
      </w:pPr>
      <w:r w:rsidRPr="00026050">
        <w:t>Prima di dare inizio alle operazioni</w:t>
      </w:r>
      <w:r w:rsidRPr="00026050">
        <w:rPr>
          <w:bCs/>
        </w:rPr>
        <w:t xml:space="preserve"> di</w:t>
      </w:r>
      <w:r>
        <w:t xml:space="preserve"> scrutinio, il Presidente</w:t>
      </w:r>
      <w:r w:rsidRPr="00290363">
        <w:rPr>
          <w:sz w:val="24"/>
          <w:szCs w:val="24"/>
          <w:lang w:eastAsia="ar-SA"/>
        </w:rPr>
        <w:t xml:space="preserve"> </w:t>
      </w:r>
      <w:r w:rsidRPr="00290363">
        <w:t>richiama sinteticamente le norme che regolano lo svolgimento degli scrutini e la valutazione degli alunni. In particolare:</w:t>
      </w:r>
    </w:p>
    <w:p w:rsidR="00222F96" w:rsidRPr="00290363" w:rsidRDefault="00222F96" w:rsidP="00290363">
      <w:pPr>
        <w:spacing w:line="360" w:lineRule="auto"/>
        <w:jc w:val="both"/>
      </w:pPr>
      <w:r>
        <w:t xml:space="preserve">       -       Legge 10772015;</w:t>
      </w:r>
    </w:p>
    <w:p w:rsidR="00222F96" w:rsidRDefault="00222F96" w:rsidP="00290363">
      <w:pPr>
        <w:numPr>
          <w:ilvl w:val="0"/>
          <w:numId w:val="15"/>
        </w:numPr>
        <w:spacing w:line="360" w:lineRule="auto"/>
        <w:jc w:val="both"/>
      </w:pPr>
      <w:r>
        <w:t>I</w:t>
      </w:r>
      <w:r w:rsidRPr="00290363">
        <w:t xml:space="preserve">l </w:t>
      </w:r>
      <w:r>
        <w:t>D.lgs 13 aprile 2017, n. 62;</w:t>
      </w:r>
    </w:p>
    <w:p w:rsidR="00222F96" w:rsidRDefault="00222F96" w:rsidP="00290363">
      <w:pPr>
        <w:numPr>
          <w:ilvl w:val="0"/>
          <w:numId w:val="15"/>
        </w:numPr>
        <w:spacing w:line="360" w:lineRule="auto"/>
        <w:jc w:val="both"/>
      </w:pPr>
      <w:r>
        <w:t>DM 741/17;</w:t>
      </w:r>
    </w:p>
    <w:p w:rsidR="00222F96" w:rsidRDefault="00222F96" w:rsidP="00290363">
      <w:pPr>
        <w:numPr>
          <w:ilvl w:val="0"/>
          <w:numId w:val="15"/>
        </w:numPr>
        <w:spacing w:line="360" w:lineRule="auto"/>
        <w:jc w:val="both"/>
      </w:pPr>
      <w:r>
        <w:t>DM 742/17;</w:t>
      </w:r>
    </w:p>
    <w:p w:rsidR="00222F96" w:rsidRPr="00290363" w:rsidRDefault="00222F96" w:rsidP="00290363">
      <w:pPr>
        <w:numPr>
          <w:ilvl w:val="0"/>
          <w:numId w:val="15"/>
        </w:numPr>
        <w:spacing w:line="360" w:lineRule="auto"/>
        <w:jc w:val="both"/>
      </w:pPr>
      <w:r>
        <w:t>Circ. DPIT 1865/17.</w:t>
      </w:r>
    </w:p>
    <w:p w:rsidR="00222F96" w:rsidRDefault="00222F96" w:rsidP="009646DF">
      <w:pPr>
        <w:spacing w:line="360" w:lineRule="auto"/>
        <w:jc w:val="both"/>
      </w:pPr>
    </w:p>
    <w:p w:rsidR="00222F96" w:rsidRDefault="00222F96" w:rsidP="009646DF">
      <w:pPr>
        <w:spacing w:line="360" w:lineRule="auto"/>
        <w:jc w:val="both"/>
      </w:pPr>
    </w:p>
    <w:p w:rsidR="00222F96" w:rsidRDefault="00222F96" w:rsidP="009646DF">
      <w:pPr>
        <w:spacing w:line="360" w:lineRule="auto"/>
        <w:jc w:val="both"/>
      </w:pPr>
    </w:p>
    <w:p w:rsidR="00222F96" w:rsidRDefault="00222F96" w:rsidP="009646DF">
      <w:pPr>
        <w:spacing w:line="360" w:lineRule="auto"/>
        <w:jc w:val="both"/>
      </w:pPr>
    </w:p>
    <w:p w:rsidR="00222F96" w:rsidRPr="009646DF" w:rsidRDefault="00222F96" w:rsidP="009646DF">
      <w:pPr>
        <w:spacing w:line="360" w:lineRule="auto"/>
        <w:jc w:val="both"/>
      </w:pPr>
      <w:r>
        <w:t>Inoltre sottolinea a</w:t>
      </w:r>
      <w:r w:rsidRPr="00026050">
        <w:t>i</w:t>
      </w:r>
      <w:r>
        <w:t xml:space="preserve"> docenti</w:t>
      </w:r>
      <w:r w:rsidRPr="00026050">
        <w:t xml:space="preserve"> presenti </w:t>
      </w:r>
      <w:r w:rsidRPr="009646DF">
        <w:t>l’obbligo della stretta osservanza del segreto d</w:t>
      </w:r>
      <w:r>
        <w:t>’ufficio e della riservatezza de</w:t>
      </w:r>
      <w:r w:rsidRPr="009646DF">
        <w:t xml:space="preserve">i dati personali prevista dal Decreto legislativo n° 196/2003 e che l’eventuale violazione potrebbe comportare sanzioni disciplinari. </w:t>
      </w:r>
    </w:p>
    <w:p w:rsidR="00222F96" w:rsidRDefault="00222F96" w:rsidP="00CE1BE1">
      <w:pPr>
        <w:spacing w:line="360" w:lineRule="auto"/>
        <w:jc w:val="both"/>
      </w:pPr>
      <w:r>
        <w:t xml:space="preserve">Riguardo la valutazione periodica </w:t>
      </w:r>
      <w:r w:rsidRPr="00026050">
        <w:t>il</w:t>
      </w:r>
      <w:r>
        <w:t xml:space="preserve"> Presidente fa presente quanto segue:</w:t>
      </w:r>
    </w:p>
    <w:p w:rsidR="00222F96" w:rsidRDefault="00222F96" w:rsidP="001A5A93">
      <w:pPr>
        <w:numPr>
          <w:ilvl w:val="0"/>
          <w:numId w:val="4"/>
        </w:numPr>
        <w:spacing w:line="360" w:lineRule="auto"/>
        <w:jc w:val="both"/>
      </w:pPr>
      <w:r w:rsidRPr="003664A6">
        <w:t>i voti</w:t>
      </w:r>
      <w:r>
        <w:t xml:space="preserve"> relativi agli apprendimenti</w:t>
      </w:r>
      <w:r w:rsidRPr="003664A6">
        <w:t xml:space="preserve"> devono essere assegnati dal Consiglio di Classe, su proposta dei singoli docen</w:t>
      </w:r>
      <w:r>
        <w:t xml:space="preserve">ti in base ad un giudizio </w:t>
      </w:r>
      <w:r w:rsidRPr="003664A6">
        <w:t xml:space="preserve"> motivato desunto da un congruo numero di verifiche scritte, orali e pratiche in base </w:t>
      </w:r>
      <w:r>
        <w:t>ai criteri deliberati dal Collegio dei docenti e inseriti nel PTOF</w:t>
      </w:r>
      <w:r w:rsidRPr="003664A6">
        <w:t>;</w:t>
      </w:r>
    </w:p>
    <w:p w:rsidR="00222F96" w:rsidRPr="0091571C" w:rsidRDefault="00222F96" w:rsidP="00997A51">
      <w:pPr>
        <w:numPr>
          <w:ilvl w:val="0"/>
          <w:numId w:val="4"/>
        </w:numPr>
        <w:spacing w:line="360" w:lineRule="auto"/>
        <w:jc w:val="both"/>
      </w:pPr>
      <w:r w:rsidRPr="0091571C">
        <w:t>i voti</w:t>
      </w:r>
      <w:r>
        <w:t xml:space="preserve"> relativi</w:t>
      </w:r>
      <w:r w:rsidRPr="0091571C">
        <w:t xml:space="preserve"> agli apprendimenti sono espressi in decimi (</w:t>
      </w:r>
      <w:r>
        <w:t>tranne Religione C</w:t>
      </w:r>
      <w:r w:rsidRPr="0091571C">
        <w:t>attolica la cui valutazione è espressa attraverso un giudizio sintetico) e sono attribuiti, collegialmente, dal Consiglio di classe su proposta dei singoli docenti;</w:t>
      </w:r>
    </w:p>
    <w:p w:rsidR="00222F96" w:rsidRDefault="00222F96" w:rsidP="0056433A">
      <w:pPr>
        <w:numPr>
          <w:ilvl w:val="0"/>
          <w:numId w:val="4"/>
        </w:numPr>
        <w:spacing w:line="360" w:lineRule="auto"/>
        <w:jc w:val="both"/>
      </w:pPr>
      <w:r>
        <w:t>il voto di comportamento è espresso attraverso un giudizio sintetico</w:t>
      </w:r>
      <w:r w:rsidRPr="00026050">
        <w:t>, assegnato</w:t>
      </w:r>
      <w:r>
        <w:t xml:space="preserve"> collegialmente</w:t>
      </w:r>
      <w:r w:rsidRPr="00026050">
        <w:t xml:space="preserve"> dal Consiglio di classe su proposta del docente </w:t>
      </w:r>
      <w:r>
        <w:t>Coordinatore del Consiglio di classe,</w:t>
      </w:r>
      <w:r w:rsidRPr="00C85212">
        <w:t xml:space="preserve"> </w:t>
      </w:r>
      <w:r w:rsidRPr="003664A6">
        <w:t xml:space="preserve">in base </w:t>
      </w:r>
      <w:r>
        <w:t>ai criteri deliberati dal Collegio dei docenti e inseriti nel PTOF.</w:t>
      </w:r>
    </w:p>
    <w:p w:rsidR="00222F96" w:rsidRDefault="00222F96" w:rsidP="0056433A">
      <w:pPr>
        <w:spacing w:line="360" w:lineRule="auto"/>
        <w:jc w:val="both"/>
      </w:pPr>
    </w:p>
    <w:p w:rsidR="00222F96" w:rsidRDefault="00222F96" w:rsidP="0056433A">
      <w:pPr>
        <w:spacing w:line="360" w:lineRule="auto"/>
        <w:jc w:val="both"/>
      </w:pPr>
      <w:r>
        <w:t>Si passa, quindi, allo scrutinio.</w:t>
      </w:r>
    </w:p>
    <w:p w:rsidR="00222F96" w:rsidRDefault="00222F96" w:rsidP="0056433A">
      <w:pPr>
        <w:spacing w:line="360" w:lineRule="auto"/>
        <w:jc w:val="both"/>
      </w:pPr>
      <w:r w:rsidRPr="00026050">
        <w:t xml:space="preserve">Il </w:t>
      </w:r>
      <w:r>
        <w:t xml:space="preserve">Presidente </w:t>
      </w:r>
      <w:r w:rsidRPr="00026050">
        <w:t xml:space="preserve">chiede ad ogni docente </w:t>
      </w:r>
      <w:r>
        <w:t xml:space="preserve">di proporre, </w:t>
      </w:r>
      <w:r w:rsidRPr="00026050">
        <w:t>per ogni singolo alunno, il voto</w:t>
      </w:r>
      <w:r w:rsidRPr="00026050">
        <w:rPr>
          <w:bCs/>
        </w:rPr>
        <w:t xml:space="preserve"> del</w:t>
      </w:r>
      <w:r w:rsidRPr="00026050">
        <w:t xml:space="preserve"> </w:t>
      </w:r>
      <w:r>
        <w:t>secondo</w:t>
      </w:r>
      <w:r w:rsidRPr="00026050">
        <w:t xml:space="preserve"> quadrimestre relativo alla propria disciplina d'insegnamento</w:t>
      </w:r>
      <w:r>
        <w:t xml:space="preserve">. </w:t>
      </w:r>
      <w:r w:rsidRPr="007B5400">
        <w:t xml:space="preserve"> </w:t>
      </w:r>
      <w:r>
        <w:t>Tali proposte, adeguatamente</w:t>
      </w:r>
      <w:r w:rsidRPr="001E10D2">
        <w:t xml:space="preserve"> motivate, si basano su un congruo numero di elementi di valutazione (colloqui orali, prove scritte, grafiche o pratiche, eseguite a casa o a scuola, corrette e classificate durante il </w:t>
      </w:r>
      <w:r>
        <w:t>quadrimestre), tenuto conto de</w:t>
      </w:r>
      <w:r w:rsidRPr="001E10D2">
        <w:t xml:space="preserve">i </w:t>
      </w:r>
      <w:r>
        <w:t>criteri deliberati dal Collegio dei docenti e inseriti nel PTOF e</w:t>
      </w:r>
      <w:r w:rsidRPr="001E10D2">
        <w:t xml:space="preserve"> del progresso registrato dall’alunno in relazione alla situazione di partenza, alle capacità ed attitudini dimostrate ed al contesto </w:t>
      </w:r>
      <w:r>
        <w:t>socio-ambientale di riferimento.</w:t>
      </w:r>
      <w:r w:rsidRPr="001E10D2">
        <w:t xml:space="preserve"> </w:t>
      </w:r>
      <w:r>
        <w:t>I</w:t>
      </w:r>
      <w:r w:rsidRPr="001E10D2">
        <w:t>l docente di Religione Cattolica esprime il proprio giudizio in merito alla disciplina per</w:t>
      </w:r>
      <w:r>
        <w:t xml:space="preserve"> gli alunni che se ne avvalgono.</w:t>
      </w:r>
    </w:p>
    <w:p w:rsidR="00222F96" w:rsidRDefault="00222F96" w:rsidP="0056433A">
      <w:pPr>
        <w:spacing w:line="360" w:lineRule="auto"/>
        <w:jc w:val="both"/>
      </w:pPr>
      <w:r w:rsidRPr="004D3095">
        <w:t>Si acquisiscono le valutazioni dei Docenti delle eventuali materie altern</w:t>
      </w:r>
      <w:r>
        <w:t>ative all’insegnamento dell’IRC.</w:t>
      </w:r>
    </w:p>
    <w:p w:rsidR="00222F96" w:rsidRPr="005A48B9" w:rsidRDefault="00222F96" w:rsidP="005A48B9">
      <w:pPr>
        <w:spacing w:line="360" w:lineRule="auto"/>
        <w:jc w:val="both"/>
      </w:pPr>
      <w:r w:rsidRPr="005A48B9">
        <w:t xml:space="preserve">I docenti valutano con particolare attenzione, ai sensi dell’art. 318 del D.L.vo 297/94 </w:t>
      </w:r>
      <w:r>
        <w:t xml:space="preserve">la  situazione </w:t>
      </w:r>
      <w:r w:rsidRPr="005A48B9">
        <w:t>degli alunn</w:t>
      </w:r>
      <w:r>
        <w:t>i ________</w:t>
      </w:r>
      <w:r w:rsidRPr="005A48B9">
        <w:t>_______________________________ che nel corso  dell</w:t>
      </w:r>
      <w:r>
        <w:t>’anno hanno usufruito di un Piano Educativo I</w:t>
      </w:r>
      <w:r w:rsidRPr="005A48B9">
        <w:t>ndividualizzato (P.E.I.) e di interventi di sostegno. Sulla b</w:t>
      </w:r>
      <w:r>
        <w:t>ase delle rilevazioni emerse, i d</w:t>
      </w:r>
      <w:r w:rsidRPr="005A48B9">
        <w:t>ocenti all’unanimità valutano positivamente il grado</w:t>
      </w:r>
      <w:r>
        <w:t xml:space="preserve"> di risposta dell’/degli alunni</w:t>
      </w:r>
      <w:r w:rsidRPr="005A48B9">
        <w:t xml:space="preserve"> alle proposte educative attuate in conformità col PEI. </w:t>
      </w:r>
      <w:r w:rsidRPr="005A48B9">
        <w:rPr>
          <w:i/>
          <w:iCs/>
        </w:rPr>
        <w:t>(oppure)</w:t>
      </w:r>
      <w:r w:rsidRPr="005A48B9">
        <w:t>, riscontrano il mancato raggiungimento degli obiettivi previsti dal P.E.I., tale da richiedere le seguenti attività ____________.</w:t>
      </w:r>
    </w:p>
    <w:p w:rsidR="00222F96" w:rsidRDefault="00222F96" w:rsidP="0056433A">
      <w:pPr>
        <w:spacing w:line="360" w:lineRule="auto"/>
        <w:jc w:val="both"/>
      </w:pPr>
      <w:r w:rsidRPr="005A48B9">
        <w:t xml:space="preserve">I docenti analizzano con particolare attenzione, ai sensi della Legge 170/2010,della  Direttiva 27.12.2012 “Strumenti di intervento per alunni con Bisogni Educativi Speciali e organizzazione territoriale per l’inclusione” e delle C.M. n. 8/2013 e della Nota prot. n 2563 del 22/11/2013, la situazione </w:t>
      </w:r>
      <w:r>
        <w:t>dell’alunno per il quale</w:t>
      </w:r>
      <w:r w:rsidRPr="005A48B9">
        <w:t xml:space="preserve"> è stato redatto un Piano Didattico Personalizzato anche in base a specifica certificazione di Disturbo Specifico d'Appre</w:t>
      </w:r>
      <w:r>
        <w:t>ndimento. Premesso che l’alunno è stato avviat</w:t>
      </w:r>
      <w:r w:rsidRPr="005A48B9">
        <w:t>o alle attività ordinarie sostenute da interventi individualizzati e ha usufruito di interventi dispensativi/compensativi, sulla base delle rilevazioni emerse i docenti valutano positivamente il grado di risposta del</w:t>
      </w:r>
      <w:r>
        <w:t>l’alunno ai predetti interventi.</w:t>
      </w:r>
      <w:r w:rsidRPr="005A48B9">
        <w:t xml:space="preserve"> </w:t>
      </w:r>
    </w:p>
    <w:p w:rsidR="00222F96" w:rsidRPr="003E56C4" w:rsidRDefault="00222F96" w:rsidP="0056433A">
      <w:pPr>
        <w:spacing w:line="360" w:lineRule="auto"/>
        <w:jc w:val="both"/>
      </w:pPr>
      <w:r>
        <w:t>Su proposta del C</w:t>
      </w:r>
      <w:r w:rsidRPr="00026050">
        <w:t>oordinatore,</w:t>
      </w:r>
      <w:r>
        <w:t xml:space="preserve"> inoltre,</w:t>
      </w:r>
      <w:r w:rsidRPr="00026050">
        <w:t xml:space="preserve"> il Consiglio di classe deliber</w:t>
      </w:r>
      <w:r>
        <w:t>a l'assegnazione del giudizio sintetico relativo al comportamento ai singoli alunni tenuto conto de</w:t>
      </w:r>
      <w:r w:rsidRPr="001E10D2">
        <w:t xml:space="preserve">i </w:t>
      </w:r>
      <w:r>
        <w:t>criteri deliberati dal Collegio dei docenti e inseriti nel PTOF (</w:t>
      </w:r>
      <w:r w:rsidRPr="00C92EFA">
        <w:t xml:space="preserve">ai sensi del </w:t>
      </w:r>
      <w:r>
        <w:t>D.lgs 62/2017, art. 2</w:t>
      </w:r>
      <w:r w:rsidRPr="00C92EFA">
        <w:t>)</w:t>
      </w:r>
      <w:r>
        <w:t>.</w:t>
      </w:r>
    </w:p>
    <w:p w:rsidR="00222F96" w:rsidRDefault="00222F96" w:rsidP="00701F27">
      <w:pPr>
        <w:spacing w:line="360" w:lineRule="auto"/>
        <w:jc w:val="both"/>
      </w:pPr>
    </w:p>
    <w:p w:rsidR="00222F96" w:rsidRDefault="00222F96" w:rsidP="00701F27">
      <w:pPr>
        <w:spacing w:line="360" w:lineRule="auto"/>
        <w:jc w:val="both"/>
      </w:pPr>
    </w:p>
    <w:p w:rsidR="00222F96" w:rsidRDefault="00222F96" w:rsidP="00701F27">
      <w:pPr>
        <w:spacing w:line="360" w:lineRule="auto"/>
        <w:jc w:val="both"/>
      </w:pPr>
    </w:p>
    <w:p w:rsidR="00222F96" w:rsidRDefault="00222F96" w:rsidP="00701F27">
      <w:pPr>
        <w:spacing w:line="360" w:lineRule="auto"/>
        <w:jc w:val="both"/>
      </w:pPr>
    </w:p>
    <w:p w:rsidR="00222F96" w:rsidRDefault="00222F96" w:rsidP="00701F27">
      <w:pPr>
        <w:spacing w:line="360" w:lineRule="auto"/>
        <w:jc w:val="both"/>
      </w:pPr>
    </w:p>
    <w:p w:rsidR="00222F96" w:rsidRDefault="00222F96" w:rsidP="00701F27">
      <w:pPr>
        <w:spacing w:line="360" w:lineRule="auto"/>
        <w:jc w:val="both"/>
        <w:rPr>
          <w:rFonts w:ascii="Times" w:hAnsi="Times"/>
        </w:rPr>
      </w:pPr>
      <w:r w:rsidRPr="001E10D2">
        <w:t xml:space="preserve">Il Consiglio di classe </w:t>
      </w:r>
      <w:r>
        <w:t>a</w:t>
      </w:r>
      <w:r w:rsidRPr="001E10D2">
        <w:t>pprova i voti</w:t>
      </w:r>
      <w:r>
        <w:t>/giudizi</w:t>
      </w:r>
      <w:r w:rsidRPr="001E10D2">
        <w:t xml:space="preserve"> all’unanimità</w:t>
      </w:r>
      <w:r>
        <w:t>, salvo che per gli</w:t>
      </w:r>
      <w:r w:rsidRPr="0056433A">
        <w:t xml:space="preserve"> alunni</w:t>
      </w:r>
      <w:r w:rsidRPr="000A3A3E">
        <w:t xml:space="preserve"> </w:t>
      </w:r>
      <w:r>
        <w:t>di seguito menzionati:</w:t>
      </w:r>
      <w:r>
        <w:rPr>
          <w:rFonts w:ascii="Times" w:hAnsi="Times"/>
        </w:rPr>
        <w:tab/>
      </w:r>
    </w:p>
    <w:p w:rsidR="00222F96" w:rsidRPr="00701F27" w:rsidRDefault="00222F96" w:rsidP="00701F27">
      <w:pPr>
        <w:spacing w:line="360" w:lineRule="auto"/>
        <w:jc w:val="both"/>
      </w:pPr>
      <w:r w:rsidRPr="000769EC">
        <w:rPr>
          <w:rFonts w:ascii="Times" w:hAnsi="Tim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1954"/>
        <w:gridCol w:w="1954"/>
        <w:gridCol w:w="1955"/>
        <w:gridCol w:w="1955"/>
      </w:tblGrid>
      <w:tr w:rsidR="00222F96" w:rsidTr="00630B86">
        <w:tc>
          <w:tcPr>
            <w:tcW w:w="1954" w:type="dxa"/>
          </w:tcPr>
          <w:p w:rsidR="00222F96" w:rsidRPr="00630B86" w:rsidRDefault="00222F96" w:rsidP="00630B86">
            <w:pPr>
              <w:jc w:val="center"/>
              <w:rPr>
                <w:rFonts w:ascii="Times" w:hAnsi="Times"/>
                <w:b/>
              </w:rPr>
            </w:pPr>
            <w:r w:rsidRPr="00630B86">
              <w:rPr>
                <w:rFonts w:ascii="Times" w:hAnsi="Times"/>
                <w:b/>
              </w:rPr>
              <w:t>ALUNNO/A</w:t>
            </w:r>
          </w:p>
        </w:tc>
        <w:tc>
          <w:tcPr>
            <w:tcW w:w="1954" w:type="dxa"/>
          </w:tcPr>
          <w:p w:rsidR="00222F96" w:rsidRPr="00630B86" w:rsidRDefault="00222F96" w:rsidP="00630B86">
            <w:pPr>
              <w:jc w:val="center"/>
              <w:rPr>
                <w:rFonts w:ascii="Times" w:hAnsi="Times"/>
                <w:b/>
              </w:rPr>
            </w:pPr>
            <w:r w:rsidRPr="00630B86">
              <w:rPr>
                <w:rFonts w:ascii="Times" w:hAnsi="Times"/>
                <w:b/>
              </w:rPr>
              <w:t>DISCIPLINA</w:t>
            </w:r>
          </w:p>
        </w:tc>
        <w:tc>
          <w:tcPr>
            <w:tcW w:w="1954" w:type="dxa"/>
          </w:tcPr>
          <w:p w:rsidR="00222F96" w:rsidRPr="00630B86" w:rsidRDefault="00222F96" w:rsidP="00630B86">
            <w:pPr>
              <w:jc w:val="center"/>
              <w:rPr>
                <w:rFonts w:ascii="Times" w:hAnsi="Times"/>
                <w:b/>
              </w:rPr>
            </w:pPr>
            <w:r w:rsidRPr="00630B86">
              <w:rPr>
                <w:rFonts w:ascii="Times" w:hAnsi="Times"/>
                <w:b/>
              </w:rPr>
              <w:t>VOTO PROPOSTO DAL DOCENTE</w:t>
            </w:r>
          </w:p>
        </w:tc>
        <w:tc>
          <w:tcPr>
            <w:tcW w:w="1955" w:type="dxa"/>
          </w:tcPr>
          <w:p w:rsidR="00222F96" w:rsidRPr="00630B86" w:rsidRDefault="00222F96" w:rsidP="00630B86">
            <w:pPr>
              <w:jc w:val="center"/>
              <w:rPr>
                <w:rFonts w:ascii="Times" w:hAnsi="Times"/>
                <w:b/>
              </w:rPr>
            </w:pPr>
            <w:r w:rsidRPr="00630B86">
              <w:rPr>
                <w:rFonts w:ascii="Times" w:hAnsi="Times"/>
                <w:b/>
              </w:rPr>
              <w:t>VOTO DELIBERATO DAL CdC</w:t>
            </w:r>
          </w:p>
        </w:tc>
        <w:tc>
          <w:tcPr>
            <w:tcW w:w="1955" w:type="dxa"/>
          </w:tcPr>
          <w:p w:rsidR="00222F96" w:rsidRPr="00630B86" w:rsidRDefault="00222F96" w:rsidP="00630B86">
            <w:pPr>
              <w:jc w:val="center"/>
              <w:rPr>
                <w:rFonts w:ascii="Times" w:hAnsi="Times"/>
                <w:b/>
              </w:rPr>
            </w:pPr>
            <w:r w:rsidRPr="00630B86">
              <w:rPr>
                <w:rFonts w:ascii="Times" w:hAnsi="Times"/>
                <w:b/>
              </w:rPr>
              <w:t>tot</w:t>
            </w:r>
          </w:p>
        </w:tc>
      </w:tr>
      <w:tr w:rsidR="00222F96" w:rsidTr="00630B86">
        <w:tc>
          <w:tcPr>
            <w:tcW w:w="1954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</w:tr>
      <w:tr w:rsidR="00222F96" w:rsidTr="00630B86">
        <w:tc>
          <w:tcPr>
            <w:tcW w:w="1954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4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  <w:tc>
          <w:tcPr>
            <w:tcW w:w="1955" w:type="dxa"/>
          </w:tcPr>
          <w:p w:rsidR="00222F96" w:rsidRPr="00630B86" w:rsidRDefault="00222F96" w:rsidP="00C75D43">
            <w:pPr>
              <w:rPr>
                <w:rFonts w:ascii="Times" w:hAnsi="Times"/>
              </w:rPr>
            </w:pPr>
          </w:p>
        </w:tc>
      </w:tr>
    </w:tbl>
    <w:p w:rsidR="00222F96" w:rsidRDefault="00222F96" w:rsidP="00EE0D56">
      <w:pPr>
        <w:spacing w:line="360" w:lineRule="auto"/>
        <w:jc w:val="both"/>
      </w:pPr>
    </w:p>
    <w:p w:rsidR="00222F96" w:rsidRDefault="00222F96" w:rsidP="00EE0D56">
      <w:pPr>
        <w:spacing w:line="360" w:lineRule="auto"/>
        <w:jc w:val="both"/>
      </w:pPr>
    </w:p>
    <w:p w:rsidR="00222F96" w:rsidRDefault="00222F96" w:rsidP="00EE0D56">
      <w:pPr>
        <w:spacing w:line="360" w:lineRule="auto"/>
        <w:jc w:val="both"/>
      </w:pPr>
      <w:r>
        <w:t>Si procede,</w:t>
      </w:r>
      <w:r w:rsidRPr="00392CF2">
        <w:t xml:space="preserve"> quindi</w:t>
      </w:r>
      <w:r>
        <w:t>, all'assegnazione del</w:t>
      </w:r>
      <w:r w:rsidRPr="00392CF2">
        <w:t xml:space="preserve"> giudizi</w:t>
      </w:r>
      <w:r>
        <w:t xml:space="preserve">o relativo alla </w:t>
      </w:r>
      <w:r w:rsidRPr="00AF246A">
        <w:t>descrizione del processo e del livello globale di sviluppo degli apprendimenti raggiunto</w:t>
      </w:r>
      <w:r>
        <w:t xml:space="preserve"> dai singoli alunni nel 2° quadrimestre, così come previsto dall’art. 2, comma 3, del D.lgs 62/2017</w:t>
      </w:r>
      <w:r w:rsidRPr="00847D9B">
        <w:t>.</w:t>
      </w:r>
      <w:r>
        <w:t xml:space="preserve"> Il suddetto giudizio integrerà il Documento di valutazione intermedia.</w:t>
      </w:r>
    </w:p>
    <w:p w:rsidR="00222F96" w:rsidRDefault="00222F96" w:rsidP="00EE0D5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1"/>
        <w:gridCol w:w="4811"/>
      </w:tblGrid>
      <w:tr w:rsidR="00222F96" w:rsidTr="00630B86">
        <w:tc>
          <w:tcPr>
            <w:tcW w:w="9622" w:type="dxa"/>
            <w:gridSpan w:val="2"/>
          </w:tcPr>
          <w:p w:rsidR="00222F96" w:rsidRDefault="00222F96" w:rsidP="00630B86">
            <w:pPr>
              <w:spacing w:line="360" w:lineRule="auto"/>
              <w:jc w:val="center"/>
            </w:pPr>
            <w:r>
              <w:t>D</w:t>
            </w:r>
            <w:r w:rsidRPr="00AF246A">
              <w:t>escrizione</w:t>
            </w:r>
            <w:r>
              <w:t xml:space="preserve"> sintetica</w:t>
            </w:r>
            <w:r w:rsidRPr="00AF246A">
              <w:t xml:space="preserve"> del processo e del livello globale di sviluppo degli apprendimenti</w:t>
            </w:r>
          </w:p>
        </w:tc>
      </w:tr>
      <w:tr w:rsidR="00222F96" w:rsidTr="00630B86">
        <w:tc>
          <w:tcPr>
            <w:tcW w:w="4811" w:type="dxa"/>
          </w:tcPr>
          <w:p w:rsidR="00222F96" w:rsidRPr="00630B86" w:rsidRDefault="00222F96" w:rsidP="00630B86">
            <w:pPr>
              <w:spacing w:line="360" w:lineRule="auto"/>
              <w:jc w:val="center"/>
              <w:rPr>
                <w:b/>
              </w:rPr>
            </w:pPr>
            <w:r w:rsidRPr="00630B86">
              <w:rPr>
                <w:b/>
              </w:rPr>
              <w:t>ALUNNO/A</w:t>
            </w:r>
          </w:p>
        </w:tc>
        <w:tc>
          <w:tcPr>
            <w:tcW w:w="4811" w:type="dxa"/>
          </w:tcPr>
          <w:p w:rsidR="00222F96" w:rsidRPr="00630B86" w:rsidRDefault="00222F96" w:rsidP="00630B86">
            <w:pPr>
              <w:spacing w:line="360" w:lineRule="auto"/>
              <w:jc w:val="center"/>
              <w:rPr>
                <w:b/>
              </w:rPr>
            </w:pPr>
            <w:r w:rsidRPr="00630B86">
              <w:rPr>
                <w:b/>
              </w:rPr>
              <w:t>GIUDIZIO GLOBALE</w:t>
            </w: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  <w:tr w:rsidR="00222F96" w:rsidTr="00630B86"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  <w:tc>
          <w:tcPr>
            <w:tcW w:w="4811" w:type="dxa"/>
          </w:tcPr>
          <w:p w:rsidR="00222F96" w:rsidRDefault="00222F96" w:rsidP="00630B86">
            <w:pPr>
              <w:spacing w:line="360" w:lineRule="auto"/>
              <w:jc w:val="both"/>
            </w:pPr>
          </w:p>
        </w:tc>
      </w:tr>
    </w:tbl>
    <w:p w:rsidR="00222F96" w:rsidRDefault="00222F96" w:rsidP="00EE0D56">
      <w:pPr>
        <w:spacing w:line="360" w:lineRule="auto"/>
        <w:jc w:val="both"/>
      </w:pPr>
    </w:p>
    <w:p w:rsidR="00222F96" w:rsidRDefault="00222F96" w:rsidP="00EE0D56">
      <w:pPr>
        <w:spacing w:line="360" w:lineRule="auto"/>
        <w:jc w:val="both"/>
      </w:pPr>
    </w:p>
    <w:p w:rsidR="00222F96" w:rsidRDefault="00222F96" w:rsidP="00EE0D56">
      <w:pPr>
        <w:spacing w:line="360" w:lineRule="auto"/>
        <w:jc w:val="both"/>
      </w:pPr>
      <w:r w:rsidRPr="003E56C4">
        <w:t>In relazione al computo delle assenze il Presidente, al fine di segnalare alle famiglie eventuali situazioni problematiche, ricor</w:t>
      </w:r>
      <w:r>
        <w:t>da quanto riportato dall’art. 5</w:t>
      </w:r>
      <w:r w:rsidRPr="003E56C4">
        <w:t xml:space="preserve"> </w:t>
      </w:r>
      <w:r>
        <w:t>del D.lgs</w:t>
      </w:r>
      <w:r w:rsidRPr="003E56C4">
        <w:t xml:space="preserve"> </w:t>
      </w:r>
      <w:r>
        <w:t>62/2017</w:t>
      </w:r>
      <w:r w:rsidRPr="003E56C4">
        <w:t xml:space="preserve"> relativamente all’obbligo di frequenza per lo studente di almeno tre quarti dell'orario annuale personalizzato e delle deroghe per casi eccezionali deliberate dal</w:t>
      </w:r>
      <w:r>
        <w:t xml:space="preserve"> Collegio Docenti.</w:t>
      </w: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</w:p>
    <w:p w:rsidR="00222F96" w:rsidRDefault="00222F96" w:rsidP="00CE1BE1">
      <w:pPr>
        <w:spacing w:line="360" w:lineRule="auto"/>
        <w:jc w:val="both"/>
      </w:pPr>
      <w:r>
        <w:t xml:space="preserve">I voti e i giudizi così assegnati vengono confermati sul Registro elettronico, </w:t>
      </w:r>
      <w:r w:rsidRPr="00026050">
        <w:t xml:space="preserve">unitamente </w:t>
      </w:r>
      <w:r>
        <w:t>alle assenze riferite alle ore, e sul prospetto di valutazione quadrimestrale, firmato da tutti i docenti della classe, che viene allegato al presente verbale costituendone parte integrante.</w:t>
      </w:r>
    </w:p>
    <w:p w:rsidR="00222F96" w:rsidRDefault="00222F96" w:rsidP="00CE1BE1">
      <w:pPr>
        <w:spacing w:line="360" w:lineRule="auto"/>
        <w:jc w:val="both"/>
      </w:pPr>
      <w:r>
        <w:t xml:space="preserve">La </w:t>
      </w:r>
      <w:r w:rsidRPr="00026050">
        <w:t>seduta è tolta alle ore</w:t>
      </w:r>
      <w:r>
        <w:t xml:space="preserve"> </w:t>
      </w:r>
      <w:r w:rsidRPr="00026050">
        <w:t>................</w:t>
      </w:r>
    </w:p>
    <w:p w:rsidR="00222F96" w:rsidRDefault="00222F96" w:rsidP="00CE1BE1">
      <w:pPr>
        <w:spacing w:line="360" w:lineRule="auto"/>
        <w:jc w:val="both"/>
      </w:pPr>
      <w:r w:rsidRPr="00026050">
        <w:t>Letto, approvato e sottoscritto</w:t>
      </w:r>
      <w:r>
        <w:t>.</w:t>
      </w:r>
    </w:p>
    <w:p w:rsidR="00222F96" w:rsidRDefault="00222F96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</w:r>
      <w:r w:rsidRPr="008820E8">
        <w:rPr>
          <w:b/>
        </w:rPr>
        <w:t>Il Segretario</w:t>
      </w:r>
      <w:r>
        <w:rPr>
          <w:b/>
        </w:rPr>
        <w:tab/>
      </w:r>
      <w:r w:rsidRPr="008820E8">
        <w:rPr>
          <w:b/>
        </w:rPr>
        <w:t>Il Presidente</w:t>
      </w:r>
    </w:p>
    <w:p w:rsidR="00222F96" w:rsidRDefault="00222F96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  <w:r>
        <w:rPr>
          <w:b/>
        </w:rPr>
        <w:tab/>
        <w:t>(prof. .....................................................)</w:t>
      </w:r>
      <w:r>
        <w:rPr>
          <w:b/>
        </w:rPr>
        <w:tab/>
        <w:t>(prof. .....................................................)</w:t>
      </w:r>
    </w:p>
    <w:p w:rsidR="00222F96" w:rsidRDefault="00222F96" w:rsidP="00CE1BE1">
      <w:pPr>
        <w:tabs>
          <w:tab w:val="center" w:pos="2268"/>
          <w:tab w:val="center" w:pos="7371"/>
        </w:tabs>
        <w:spacing w:line="360" w:lineRule="auto"/>
        <w:jc w:val="both"/>
        <w:rPr>
          <w:b/>
        </w:rPr>
      </w:pPr>
    </w:p>
    <w:p w:rsidR="00222F96" w:rsidRDefault="00222F96" w:rsidP="00CE1BE1">
      <w:pPr>
        <w:tabs>
          <w:tab w:val="center" w:pos="2268"/>
          <w:tab w:val="center" w:pos="7371"/>
        </w:tabs>
        <w:spacing w:line="360" w:lineRule="auto"/>
        <w:jc w:val="both"/>
      </w:pPr>
      <w:r>
        <w:rPr>
          <w:b/>
        </w:rPr>
        <w:tab/>
      </w:r>
      <w:r w:rsidRPr="008820E8">
        <w:t>..............................</w:t>
      </w:r>
      <w:r>
        <w:t>............................................</w:t>
      </w:r>
      <w:r>
        <w:tab/>
      </w:r>
      <w:r w:rsidRPr="008820E8">
        <w:t>..............................</w:t>
      </w:r>
      <w:r>
        <w:t>............................................</w:t>
      </w:r>
    </w:p>
    <w:p w:rsidR="00222F96" w:rsidRPr="00A01ACA" w:rsidRDefault="00222F96" w:rsidP="00A01ACA">
      <w:pPr>
        <w:tabs>
          <w:tab w:val="center" w:pos="2268"/>
          <w:tab w:val="center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tab/>
      </w:r>
      <w:r w:rsidRPr="008820E8">
        <w:rPr>
          <w:rFonts w:ascii="Arial" w:hAnsi="Arial" w:cs="Arial"/>
          <w:i/>
          <w:sz w:val="16"/>
          <w:szCs w:val="16"/>
        </w:rPr>
        <w:t>(firma)</w:t>
      </w:r>
      <w:r w:rsidRPr="008820E8">
        <w:rPr>
          <w:rFonts w:ascii="Arial" w:hAnsi="Arial" w:cs="Arial"/>
          <w:i/>
          <w:sz w:val="16"/>
          <w:szCs w:val="16"/>
        </w:rPr>
        <w:tab/>
        <w:t>(firma)</w:t>
      </w:r>
    </w:p>
    <w:p w:rsidR="00222F96" w:rsidRDefault="00222F96" w:rsidP="00CE1BE1">
      <w:bookmarkStart w:id="0" w:name="_GoBack"/>
      <w:bookmarkEnd w:id="0"/>
    </w:p>
    <w:sectPr w:rsidR="00222F96" w:rsidSect="00246996">
      <w:pgSz w:w="11900" w:h="16840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1">
    <w:nsid w:val="04D62E11"/>
    <w:multiLevelType w:val="hybridMultilevel"/>
    <w:tmpl w:val="DFC898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3238C"/>
    <w:multiLevelType w:val="hybridMultilevel"/>
    <w:tmpl w:val="BE0E96DA"/>
    <w:lvl w:ilvl="0" w:tplc="9B22027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F6B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3E96B63"/>
    <w:multiLevelType w:val="hybridMultilevel"/>
    <w:tmpl w:val="EBB29E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987E9E"/>
    <w:multiLevelType w:val="hybridMultilevel"/>
    <w:tmpl w:val="AF8AC1C8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D06E5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7D16E3"/>
    <w:multiLevelType w:val="hybridMultilevel"/>
    <w:tmpl w:val="DCA8B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52F26"/>
    <w:multiLevelType w:val="hybridMultilevel"/>
    <w:tmpl w:val="FA8C7FC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3F0A4A"/>
    <w:multiLevelType w:val="hybridMultilevel"/>
    <w:tmpl w:val="CA86092E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6C1914"/>
    <w:multiLevelType w:val="hybridMultilevel"/>
    <w:tmpl w:val="F02A20C6"/>
    <w:lvl w:ilvl="0" w:tplc="6C14B776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5E757A70"/>
    <w:multiLevelType w:val="hybridMultilevel"/>
    <w:tmpl w:val="4290DC1A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D348F8"/>
    <w:multiLevelType w:val="hybridMultilevel"/>
    <w:tmpl w:val="41C80FCC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4D0A75"/>
    <w:multiLevelType w:val="hybridMultilevel"/>
    <w:tmpl w:val="B0A895F2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72689B"/>
    <w:multiLevelType w:val="hybridMultilevel"/>
    <w:tmpl w:val="A2E26734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15"/>
  </w:num>
  <w:num w:numId="3">
    <w:abstractNumId w:val="8"/>
  </w:num>
  <w:num w:numId="4">
    <w:abstractNumId w:val="2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  <w:num w:numId="15">
    <w:abstractNumId w:val="0"/>
  </w:num>
  <w:num w:numId="16">
    <w:abstractNumId w:val="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BE1"/>
    <w:rsid w:val="00026050"/>
    <w:rsid w:val="00063350"/>
    <w:rsid w:val="000769EC"/>
    <w:rsid w:val="00097CFC"/>
    <w:rsid w:val="000A3A3E"/>
    <w:rsid w:val="000E1278"/>
    <w:rsid w:val="0011234F"/>
    <w:rsid w:val="00113473"/>
    <w:rsid w:val="00137D61"/>
    <w:rsid w:val="00196AA0"/>
    <w:rsid w:val="001A0938"/>
    <w:rsid w:val="001A5A93"/>
    <w:rsid w:val="001C078E"/>
    <w:rsid w:val="001C58E1"/>
    <w:rsid w:val="001E10D2"/>
    <w:rsid w:val="001F2151"/>
    <w:rsid w:val="001F4C8E"/>
    <w:rsid w:val="0021252E"/>
    <w:rsid w:val="0022219A"/>
    <w:rsid w:val="00222F96"/>
    <w:rsid w:val="00223515"/>
    <w:rsid w:val="0024237A"/>
    <w:rsid w:val="00246996"/>
    <w:rsid w:val="00290363"/>
    <w:rsid w:val="002B3C90"/>
    <w:rsid w:val="002D51B1"/>
    <w:rsid w:val="002E42C5"/>
    <w:rsid w:val="002F264C"/>
    <w:rsid w:val="003123D3"/>
    <w:rsid w:val="003664A6"/>
    <w:rsid w:val="00382C33"/>
    <w:rsid w:val="00382DFC"/>
    <w:rsid w:val="00392CF2"/>
    <w:rsid w:val="00392E8F"/>
    <w:rsid w:val="003974E5"/>
    <w:rsid w:val="003A4CD5"/>
    <w:rsid w:val="003E56C4"/>
    <w:rsid w:val="003F48AB"/>
    <w:rsid w:val="003F6F6F"/>
    <w:rsid w:val="00404D78"/>
    <w:rsid w:val="00432A82"/>
    <w:rsid w:val="004922F7"/>
    <w:rsid w:val="004A67FE"/>
    <w:rsid w:val="004D3095"/>
    <w:rsid w:val="005503A7"/>
    <w:rsid w:val="0056433A"/>
    <w:rsid w:val="00571596"/>
    <w:rsid w:val="005A48B9"/>
    <w:rsid w:val="005E20FA"/>
    <w:rsid w:val="005F7C95"/>
    <w:rsid w:val="00622A6D"/>
    <w:rsid w:val="00630B86"/>
    <w:rsid w:val="00692B6B"/>
    <w:rsid w:val="006F3A55"/>
    <w:rsid w:val="00701F27"/>
    <w:rsid w:val="00723969"/>
    <w:rsid w:val="007407F9"/>
    <w:rsid w:val="00764DC7"/>
    <w:rsid w:val="007743E5"/>
    <w:rsid w:val="007A3062"/>
    <w:rsid w:val="007B5400"/>
    <w:rsid w:val="00847D9B"/>
    <w:rsid w:val="008820E8"/>
    <w:rsid w:val="00883C7D"/>
    <w:rsid w:val="00892475"/>
    <w:rsid w:val="008B11CD"/>
    <w:rsid w:val="008F76EB"/>
    <w:rsid w:val="0091571C"/>
    <w:rsid w:val="00931953"/>
    <w:rsid w:val="009646DF"/>
    <w:rsid w:val="00966A6B"/>
    <w:rsid w:val="00992DA1"/>
    <w:rsid w:val="00997A51"/>
    <w:rsid w:val="009B4E79"/>
    <w:rsid w:val="009E2184"/>
    <w:rsid w:val="009F6AED"/>
    <w:rsid w:val="00A01ACA"/>
    <w:rsid w:val="00A31876"/>
    <w:rsid w:val="00A827C7"/>
    <w:rsid w:val="00AA325E"/>
    <w:rsid w:val="00AB3F9D"/>
    <w:rsid w:val="00AF246A"/>
    <w:rsid w:val="00B06DED"/>
    <w:rsid w:val="00B24732"/>
    <w:rsid w:val="00B443D5"/>
    <w:rsid w:val="00B45F07"/>
    <w:rsid w:val="00B554AB"/>
    <w:rsid w:val="00B66C1C"/>
    <w:rsid w:val="00BB0EA0"/>
    <w:rsid w:val="00C16C61"/>
    <w:rsid w:val="00C2005F"/>
    <w:rsid w:val="00C75D43"/>
    <w:rsid w:val="00C85212"/>
    <w:rsid w:val="00C92E27"/>
    <w:rsid w:val="00C92EFA"/>
    <w:rsid w:val="00CE1BE1"/>
    <w:rsid w:val="00CE2DE2"/>
    <w:rsid w:val="00CF079B"/>
    <w:rsid w:val="00D408DA"/>
    <w:rsid w:val="00D43632"/>
    <w:rsid w:val="00D50019"/>
    <w:rsid w:val="00D921C1"/>
    <w:rsid w:val="00DA5670"/>
    <w:rsid w:val="00DB78B8"/>
    <w:rsid w:val="00DB7D43"/>
    <w:rsid w:val="00DC7FEE"/>
    <w:rsid w:val="00DD5D94"/>
    <w:rsid w:val="00DE1F90"/>
    <w:rsid w:val="00E43028"/>
    <w:rsid w:val="00E458F8"/>
    <w:rsid w:val="00E473EA"/>
    <w:rsid w:val="00E67ADD"/>
    <w:rsid w:val="00E91BF0"/>
    <w:rsid w:val="00E95BDB"/>
    <w:rsid w:val="00EB2F43"/>
    <w:rsid w:val="00EB3693"/>
    <w:rsid w:val="00EC7C56"/>
    <w:rsid w:val="00EE0D56"/>
    <w:rsid w:val="00EE356B"/>
    <w:rsid w:val="00EF1E1D"/>
    <w:rsid w:val="00EF59B7"/>
    <w:rsid w:val="00F15E82"/>
    <w:rsid w:val="00F172AE"/>
    <w:rsid w:val="00F36280"/>
    <w:rsid w:val="00F46D39"/>
    <w:rsid w:val="00F82CCB"/>
    <w:rsid w:val="00FD713F"/>
    <w:rsid w:val="00F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BE1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59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F2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1039</Words>
  <Characters>5926</Characters>
  <Application>Microsoft Office Outlook</Application>
  <DocSecurity>0</DocSecurity>
  <Lines>0</Lines>
  <Paragraphs>0</Paragraphs>
  <ScaleCrop>false</ScaleCrop>
  <Company>Studio Medico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SCRUTINIO FINALE 2º QUADRIMESTRE</dc:title>
  <dc:subject/>
  <dc:creator>Valerio Lamberti</dc:creator>
  <cp:keywords/>
  <dc:description/>
  <cp:lastModifiedBy>User</cp:lastModifiedBy>
  <cp:revision>2</cp:revision>
  <cp:lastPrinted>2018-06-13T15:13:00Z</cp:lastPrinted>
  <dcterms:created xsi:type="dcterms:W3CDTF">2019-06-10T17:13:00Z</dcterms:created>
  <dcterms:modified xsi:type="dcterms:W3CDTF">2019-06-10T17:13:00Z</dcterms:modified>
</cp:coreProperties>
</file>