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2B" w:rsidRDefault="00D82E2B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70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862"/>
      </w:tblGrid>
      <w:tr w:rsidR="00D82E2B">
        <w:tc>
          <w:tcPr>
            <w:tcW w:w="9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2E2B" w:rsidRDefault="00D82E2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Dati Anagrafici dell’Istituto</w:t>
            </w:r>
          </w:p>
        </w:tc>
      </w:tr>
    </w:tbl>
    <w:p w:rsidR="00D82E2B" w:rsidRDefault="00D82E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2B" w:rsidRDefault="00D82E2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28"/>
        <w:gridCol w:w="7150"/>
      </w:tblGrid>
      <w:tr w:rsidR="00D82E2B">
        <w:tc>
          <w:tcPr>
            <w:tcW w:w="2628" w:type="dxa"/>
          </w:tcPr>
          <w:p w:rsidR="00D82E2B" w:rsidRDefault="00D82E2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Codice mecc. Istituto</w:t>
            </w:r>
          </w:p>
        </w:tc>
        <w:tc>
          <w:tcPr>
            <w:tcW w:w="7150" w:type="dxa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Meic871006</w:t>
            </w:r>
          </w:p>
        </w:tc>
      </w:tr>
      <w:tr w:rsidR="00D82E2B">
        <w:tc>
          <w:tcPr>
            <w:tcW w:w="2628" w:type="dxa"/>
          </w:tcPr>
          <w:p w:rsidR="00D82E2B" w:rsidRDefault="00D82E2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Codice fiscale istituto</w:t>
            </w:r>
          </w:p>
        </w:tc>
        <w:tc>
          <w:tcPr>
            <w:tcW w:w="7150" w:type="dxa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82E2B">
        <w:tc>
          <w:tcPr>
            <w:tcW w:w="2628" w:type="dxa"/>
          </w:tcPr>
          <w:p w:rsidR="00D82E2B" w:rsidRDefault="00D82E2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Intitolazione</w:t>
            </w:r>
          </w:p>
        </w:tc>
        <w:tc>
          <w:tcPr>
            <w:tcW w:w="7150" w:type="dxa"/>
          </w:tcPr>
          <w:p w:rsidR="00D82E2B" w:rsidRDefault="00D82E2B">
            <w:pPr>
              <w:pStyle w:val="Rientrocorpodeltesto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 COMPRENSIVOVilla Lina Ritiro</w:t>
            </w:r>
          </w:p>
        </w:tc>
      </w:tr>
      <w:tr w:rsidR="00D82E2B">
        <w:tc>
          <w:tcPr>
            <w:tcW w:w="2628" w:type="dxa"/>
          </w:tcPr>
          <w:p w:rsidR="00D82E2B" w:rsidRDefault="00D82E2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Via</w:t>
            </w:r>
          </w:p>
        </w:tc>
        <w:tc>
          <w:tcPr>
            <w:tcW w:w="7150" w:type="dxa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Via Sila,29</w:t>
            </w:r>
          </w:p>
        </w:tc>
      </w:tr>
      <w:tr w:rsidR="00D82E2B">
        <w:tc>
          <w:tcPr>
            <w:tcW w:w="2628" w:type="dxa"/>
          </w:tcPr>
          <w:p w:rsidR="00D82E2B" w:rsidRDefault="00D82E2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Città, c.a.p, provincia</w:t>
            </w:r>
          </w:p>
        </w:tc>
        <w:tc>
          <w:tcPr>
            <w:tcW w:w="7150" w:type="dxa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82E2B">
        <w:tc>
          <w:tcPr>
            <w:tcW w:w="2628" w:type="dxa"/>
          </w:tcPr>
          <w:p w:rsidR="00D82E2B" w:rsidRDefault="00D82E2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Telefono e Fax</w:t>
            </w:r>
          </w:p>
        </w:tc>
        <w:tc>
          <w:tcPr>
            <w:tcW w:w="7150" w:type="dxa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82E2B">
        <w:tc>
          <w:tcPr>
            <w:tcW w:w="2628" w:type="dxa"/>
          </w:tcPr>
          <w:p w:rsidR="00D82E2B" w:rsidRDefault="00D82E2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7150" w:type="dxa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82E2B">
        <w:tc>
          <w:tcPr>
            <w:tcW w:w="2628" w:type="dxa"/>
          </w:tcPr>
          <w:p w:rsidR="00D82E2B" w:rsidRDefault="00D82E2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Dirigente</w:t>
            </w:r>
          </w:p>
        </w:tc>
        <w:tc>
          <w:tcPr>
            <w:tcW w:w="7150" w:type="dxa"/>
          </w:tcPr>
          <w:p w:rsidR="00D82E2B" w:rsidRDefault="00D82E2B" w:rsidP="00F446D5">
            <w:pPr>
              <w:pStyle w:val="Heading1"/>
              <w:jc w:val="center"/>
            </w:pPr>
          </w:p>
        </w:tc>
      </w:tr>
    </w:tbl>
    <w:p w:rsidR="00D82E2B" w:rsidRDefault="00D82E2B">
      <w:pPr>
        <w:pStyle w:val="Rientrocorpodeltesto1"/>
        <w:ind w:left="0" w:firstLine="0"/>
        <w:rPr>
          <w:sz w:val="22"/>
        </w:rPr>
      </w:pPr>
    </w:p>
    <w:p w:rsidR="00D82E2B" w:rsidRDefault="00D82E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PIANO DI LAVORO INDIVIDUALE INIZIALE</w:t>
      </w:r>
    </w:p>
    <w:p w:rsidR="00D82E2B" w:rsidRDefault="00D82E2B">
      <w:pPr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2E2B" w:rsidRDefault="00D82E2B">
      <w:pPr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Anno scolastico 201 / 201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</w:p>
    <w:p w:rsidR="00D82E2B" w:rsidRDefault="00D82E2B">
      <w:pPr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854"/>
      </w:tblGrid>
      <w:tr w:rsidR="00D82E2B">
        <w:tc>
          <w:tcPr>
            <w:tcW w:w="9926" w:type="dxa"/>
            <w:shd w:val="clear" w:color="auto" w:fill="F3F3F3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9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Settore scuola primaria </w:t>
            </w:r>
          </w:p>
        </w:tc>
      </w:tr>
      <w:tr w:rsidR="00D82E2B">
        <w:tc>
          <w:tcPr>
            <w:tcW w:w="9926" w:type="dxa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Plesso: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Classe: 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9D"/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prima 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9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seconda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9D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terza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9D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quarta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9D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quinta     Sez. ____</w:t>
            </w: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D82E2B">
        <w:tc>
          <w:tcPr>
            <w:tcW w:w="9926" w:type="dxa"/>
            <w:shd w:val="clear" w:color="auto" w:fill="F3F3F3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9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Settore scuola secondaria I grado </w:t>
            </w:r>
          </w:p>
        </w:tc>
      </w:tr>
      <w:tr w:rsidR="00D82E2B">
        <w:tc>
          <w:tcPr>
            <w:tcW w:w="9926" w:type="dxa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Plesso: </w:t>
            </w: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Classe: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9D"/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prima 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9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seconda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9D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terza    Sez. ____</w:t>
            </w: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82E2B" w:rsidRDefault="00D82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E2B" w:rsidRDefault="00D82E2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D82E2B" w:rsidRDefault="00D82E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Disciplina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Insegnante  _________________________</w:t>
      </w:r>
    </w:p>
    <w:p w:rsidR="00D82E2B" w:rsidRDefault="00D82E2B">
      <w:pPr>
        <w:jc w:val="center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D82E2B" w:rsidRDefault="00D82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E2B" w:rsidRDefault="00D82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E2B" w:rsidRDefault="00D82E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5245"/>
        <w:gridCol w:w="2577"/>
      </w:tblGrid>
      <w:tr w:rsidR="00D82E2B">
        <w:tc>
          <w:tcPr>
            <w:tcW w:w="2918" w:type="dxa"/>
            <w:shd w:val="clear" w:color="auto" w:fill="DBE5F1"/>
          </w:tcPr>
          <w:p w:rsidR="00D82E2B" w:rsidRDefault="00D82E2B">
            <w:pPr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 w:cs="Times New Roman"/>
                <w:smallCaps/>
              </w:rPr>
            </w:pPr>
          </w:p>
          <w:p w:rsidR="00D82E2B" w:rsidRDefault="00D82E2B">
            <w:pPr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smallCaps/>
              </w:rPr>
            </w:pPr>
          </w:p>
          <w:p w:rsidR="00D82E2B" w:rsidRDefault="00D82E2B">
            <w:pPr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LIBRO DI TESTO</w:t>
            </w:r>
          </w:p>
          <w:p w:rsidR="00D82E2B" w:rsidRDefault="00D82E2B">
            <w:pPr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822" w:type="dxa"/>
            <w:gridSpan w:val="2"/>
            <w:shd w:val="clear" w:color="auto" w:fill="DBE5F1"/>
          </w:tcPr>
          <w:p w:rsidR="00D82E2B" w:rsidRDefault="00D82E2B">
            <w:pPr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="Times New Roman" w:hAnsi="Times New Roman" w:cs="Times New Roman"/>
                <w:b/>
                <w:smallCaps/>
              </w:rPr>
            </w:pPr>
          </w:p>
          <w:p w:rsidR="00D82E2B" w:rsidRDefault="00D82E2B" w:rsidP="00F446D5">
            <w:pPr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="Times New Roman" w:hAnsi="Times New Roman" w:cs="Times New Roman"/>
                <w:smallCaps/>
              </w:rPr>
            </w:pPr>
          </w:p>
        </w:tc>
      </w:tr>
      <w:tr w:rsidR="00D82E2B">
        <w:tc>
          <w:tcPr>
            <w:tcW w:w="2918" w:type="dxa"/>
            <w:tcBorders>
              <w:bottom w:val="nil"/>
            </w:tcBorders>
            <w:shd w:val="clear" w:color="auto" w:fill="FFFFFF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Ore di lezione previste</w:t>
            </w: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2" w:type="dxa"/>
            <w:gridSpan w:val="2"/>
            <w:tcBorders>
              <w:bottom w:val="nil"/>
            </w:tcBorders>
            <w:shd w:val="clear" w:color="auto" w:fill="FFFFFF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2E2B" w:rsidRDefault="00D82E2B" w:rsidP="00F44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ORA</w:t>
            </w:r>
          </w:p>
        </w:tc>
      </w:tr>
      <w:tr w:rsidR="00D82E2B">
        <w:tc>
          <w:tcPr>
            <w:tcW w:w="2918" w:type="dxa"/>
            <w:tcBorders>
              <w:bottom w:val="nil"/>
            </w:tcBorders>
            <w:shd w:val="clear" w:color="auto" w:fill="FFFFFF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2E2B" w:rsidRPr="006C48E8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8E8">
              <w:rPr>
                <w:rFonts w:ascii="Times New Roman" w:hAnsi="Times New Roman" w:cs="Times New Roman"/>
                <w:b/>
              </w:rPr>
              <w:t>Ore a disposizione per attività progettuale</w:t>
            </w: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2" w:type="dxa"/>
            <w:gridSpan w:val="2"/>
            <w:tcBorders>
              <w:bottom w:val="nil"/>
            </w:tcBorders>
            <w:shd w:val="clear" w:color="auto" w:fill="FFFFFF"/>
          </w:tcPr>
          <w:p w:rsidR="00D82E2B" w:rsidRDefault="00D82E2B">
            <w:pPr>
              <w:ind w:left="360"/>
              <w:rPr>
                <w:rFonts w:ascii="Times New Roman" w:hAnsi="Times New Roman" w:cs="Times New Roman"/>
                <w:noProof/>
              </w:rPr>
            </w:pP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2E2B">
        <w:tc>
          <w:tcPr>
            <w:tcW w:w="2918" w:type="dxa"/>
            <w:tcBorders>
              <w:bottom w:val="nil"/>
            </w:tcBorders>
            <w:shd w:val="clear" w:color="auto" w:fill="FFFFFF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COMPETENZE</w:t>
            </w: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(secondo curricolo verticale)</w:t>
            </w: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2" w:type="dxa"/>
            <w:gridSpan w:val="2"/>
            <w:tcBorders>
              <w:bottom w:val="nil"/>
            </w:tcBorders>
            <w:shd w:val="clear" w:color="auto" w:fill="FFFFFF"/>
          </w:tcPr>
          <w:p w:rsidR="00D82E2B" w:rsidRDefault="00D82E2B">
            <w:pPr>
              <w:ind w:left="360"/>
              <w:rPr>
                <w:rFonts w:ascii="Times New Roman" w:hAnsi="Times New Roman" w:cs="Times New Roman"/>
                <w:noProof/>
              </w:rPr>
            </w:pPr>
          </w:p>
        </w:tc>
      </w:tr>
      <w:tr w:rsidR="00D82E2B">
        <w:tc>
          <w:tcPr>
            <w:tcW w:w="2918" w:type="dxa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MODULI FORMATIVI</w:t>
            </w:r>
          </w:p>
        </w:tc>
        <w:tc>
          <w:tcPr>
            <w:tcW w:w="5245" w:type="dxa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CONOSCENZE/CONTENUTI</w:t>
            </w: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PERIODO</w:t>
            </w:r>
          </w:p>
        </w:tc>
      </w:tr>
      <w:tr w:rsidR="00D82E2B">
        <w:tc>
          <w:tcPr>
            <w:tcW w:w="2918" w:type="dxa"/>
            <w:tcBorders>
              <w:right w:val="nil"/>
            </w:tcBorders>
          </w:tcPr>
          <w:p w:rsidR="00D82E2B" w:rsidRDefault="00D82E2B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  <w:p w:rsidR="00D82E2B" w:rsidRDefault="00D82E2B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……</w:t>
            </w:r>
          </w:p>
          <w:p w:rsidR="00D82E2B" w:rsidRDefault="00D82E2B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82E2B" w:rsidRDefault="00D82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2E2B" w:rsidRDefault="00D82E2B">
            <w:pPr>
              <w:jc w:val="both"/>
              <w:rPr>
                <w:rFonts w:ascii="Times New Roman" w:hAnsi="Times New Roman" w:cs="Times New Roman"/>
              </w:rPr>
            </w:pPr>
          </w:p>
          <w:p w:rsidR="00D82E2B" w:rsidRDefault="00D82E2B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7" w:type="dxa"/>
            <w:tcBorders>
              <w:left w:val="nil"/>
            </w:tcBorders>
          </w:tcPr>
          <w:p w:rsidR="00D82E2B" w:rsidRDefault="00D82E2B">
            <w:pPr>
              <w:jc w:val="center"/>
              <w:rPr>
                <w:rFonts w:ascii="Times New Roman" w:hAnsi="Times New Roman" w:cs="Times New Roman"/>
              </w:rPr>
            </w:pPr>
          </w:p>
          <w:p w:rsidR="00D82E2B" w:rsidRDefault="00D82E2B">
            <w:pPr>
              <w:jc w:val="center"/>
              <w:rPr>
                <w:rFonts w:ascii="Times New Roman" w:hAnsi="Times New Roman" w:cs="Times New Roman"/>
              </w:rPr>
            </w:pPr>
          </w:p>
          <w:p w:rsidR="00D82E2B" w:rsidRDefault="00D82E2B">
            <w:pPr>
              <w:jc w:val="center"/>
              <w:rPr>
                <w:rFonts w:ascii="Times New Roman" w:hAnsi="Times New Roman" w:cs="Times New Roman"/>
              </w:rPr>
            </w:pP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2E2B">
        <w:tc>
          <w:tcPr>
            <w:tcW w:w="2918" w:type="dxa"/>
            <w:tcBorders>
              <w:right w:val="nil"/>
            </w:tcBorders>
          </w:tcPr>
          <w:p w:rsidR="00D82E2B" w:rsidRDefault="00D82E2B">
            <w:pPr>
              <w:jc w:val="center"/>
              <w:rPr>
                <w:rFonts w:ascii="Times New Roman" w:hAnsi="Times New Roman" w:cs="Times New Roman"/>
              </w:rPr>
            </w:pPr>
          </w:p>
          <w:p w:rsidR="00D82E2B" w:rsidRDefault="00D82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……….</w:t>
            </w:r>
          </w:p>
          <w:p w:rsidR="00D82E2B" w:rsidRDefault="00D82E2B">
            <w:pPr>
              <w:tabs>
                <w:tab w:val="left" w:pos="2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D82E2B" w:rsidRDefault="00D82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82E2B" w:rsidRDefault="00D82E2B">
            <w:pPr>
              <w:rPr>
                <w:rFonts w:ascii="Times New Roman" w:hAnsi="Times New Roman" w:cs="Times New Roman"/>
                <w:b/>
              </w:rPr>
            </w:pPr>
          </w:p>
          <w:p w:rsidR="00D82E2B" w:rsidRDefault="00D82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82E2B" w:rsidRDefault="00D82E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tcBorders>
              <w:left w:val="nil"/>
            </w:tcBorders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2E2B">
        <w:tc>
          <w:tcPr>
            <w:tcW w:w="2918" w:type="dxa"/>
            <w:tcBorders>
              <w:right w:val="nil"/>
            </w:tcBorders>
          </w:tcPr>
          <w:p w:rsidR="00D82E2B" w:rsidRDefault="00D82E2B">
            <w:pPr>
              <w:jc w:val="center"/>
              <w:rPr>
                <w:rFonts w:ascii="Times New Roman" w:hAnsi="Times New Roman" w:cs="Times New Roman"/>
              </w:rPr>
            </w:pPr>
          </w:p>
          <w:p w:rsidR="00D82E2B" w:rsidRDefault="00D82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………..</w:t>
            </w:r>
          </w:p>
          <w:p w:rsidR="00D82E2B" w:rsidRDefault="00D82E2B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5" w:type="dxa"/>
          </w:tcPr>
          <w:p w:rsidR="00D82E2B" w:rsidRDefault="00D82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2E2B" w:rsidRDefault="00D82E2B">
            <w:pPr>
              <w:jc w:val="both"/>
              <w:rPr>
                <w:rFonts w:ascii="Times New Roman" w:hAnsi="Times New Roman" w:cs="Times New Roman"/>
              </w:rPr>
            </w:pPr>
          </w:p>
          <w:p w:rsidR="00D82E2B" w:rsidRDefault="00D82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2E2B" w:rsidRDefault="00D82E2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77" w:type="dxa"/>
            <w:tcBorders>
              <w:left w:val="nil"/>
            </w:tcBorders>
          </w:tcPr>
          <w:p w:rsidR="00D82E2B" w:rsidRDefault="00D82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82E2B" w:rsidRDefault="00D82E2B">
      <w:pPr>
        <w:rPr>
          <w:rFonts w:ascii="Times New Roman" w:hAnsi="Times New Roman" w:cs="Times New Roman"/>
          <w:i/>
          <w:sz w:val="18"/>
          <w:szCs w:val="18"/>
          <w:lang w:val="it-IT"/>
        </w:rPr>
      </w:pPr>
      <w:r>
        <w:rPr>
          <w:rFonts w:ascii="Times New Roman" w:hAnsi="Times New Roman" w:cs="Times New Roman"/>
          <w:i/>
          <w:sz w:val="18"/>
          <w:szCs w:val="18"/>
          <w:lang w:val="it-IT"/>
        </w:rPr>
        <w:t>Il presente piano di lavoro iniziale va consegnato al Capo Dipartimento disciplinare (in formato elettronico) e una copia cartacea tenuta agli atti del registro personale.</w:t>
      </w:r>
    </w:p>
    <w:p w:rsidR="00D82E2B" w:rsidRDefault="00D82E2B">
      <w:pPr>
        <w:rPr>
          <w:rFonts w:ascii="Times New Roman" w:hAnsi="Times New Roman" w:cs="Times New Roman"/>
          <w:sz w:val="18"/>
          <w:szCs w:val="18"/>
        </w:rPr>
      </w:pPr>
    </w:p>
    <w:p w:rsidR="00D82E2B" w:rsidRDefault="00D82E2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Messina ,___________                                                                                                                                                    Firma</w:t>
      </w:r>
    </w:p>
    <w:p w:rsidR="00D82E2B" w:rsidRDefault="00D82E2B">
      <w:pPr>
        <w:rPr>
          <w:rFonts w:ascii="Times New Roman" w:hAnsi="Times New Roman" w:cs="Times New Roman"/>
          <w:sz w:val="18"/>
          <w:szCs w:val="18"/>
        </w:rPr>
      </w:pPr>
    </w:p>
    <w:p w:rsidR="00D82E2B" w:rsidRDefault="00D82E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</w:t>
      </w:r>
    </w:p>
    <w:p w:rsidR="00D82E2B" w:rsidRDefault="00D82E2B">
      <w:pPr>
        <w:rPr>
          <w:rFonts w:ascii="Times New Roman" w:hAnsi="Times New Roman" w:cs="Times New Roman"/>
        </w:rPr>
      </w:pPr>
    </w:p>
    <w:p w:rsidR="00D82E2B" w:rsidRDefault="00D82E2B">
      <w:pPr>
        <w:rPr>
          <w:rFonts w:ascii="Times New Roman" w:hAnsi="Times New Roman" w:cs="Times New Roman"/>
        </w:rPr>
      </w:pPr>
    </w:p>
    <w:sectPr w:rsidR="00D82E2B" w:rsidSect="00D65EC9">
      <w:headerReference w:type="default" r:id="rId7"/>
      <w:footerReference w:type="even" r:id="rId8"/>
      <w:footerReference w:type="default" r:id="rId9"/>
      <w:pgSz w:w="11906" w:h="16838"/>
      <w:pgMar w:top="1259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2B" w:rsidRDefault="00D82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82E2B" w:rsidRDefault="00D82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2B" w:rsidRDefault="00D82E2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E2B" w:rsidRDefault="00D82E2B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2B" w:rsidRDefault="00D82E2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2E2B" w:rsidRDefault="00D82E2B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2B" w:rsidRDefault="00D82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82E2B" w:rsidRDefault="00D82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2B" w:rsidRDefault="00D82E2B">
    <w:pPr>
      <w:pStyle w:val="Header"/>
      <w:jc w:val="right"/>
      <w:rPr>
        <w:rFonts w:ascii="Times New Roman" w:hAnsi="Times New Roman" w:cs="Times New Roman"/>
      </w:rPr>
    </w:pPr>
  </w:p>
  <w:p w:rsidR="00D82E2B" w:rsidRDefault="00D82E2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70F"/>
    <w:multiLevelType w:val="hybridMultilevel"/>
    <w:tmpl w:val="A9049288"/>
    <w:lvl w:ilvl="0" w:tplc="EDEC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8E5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85B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2CD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E76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F2C1A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8B0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677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12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AAC7120"/>
    <w:multiLevelType w:val="hybridMultilevel"/>
    <w:tmpl w:val="604CCA50"/>
    <w:lvl w:ilvl="0" w:tplc="EDEC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8E5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85B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2CD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E76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F2C1A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8B0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677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12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F1D"/>
    <w:rsid w:val="000040A8"/>
    <w:rsid w:val="00015DEE"/>
    <w:rsid w:val="00021EF0"/>
    <w:rsid w:val="000C63A5"/>
    <w:rsid w:val="00425A54"/>
    <w:rsid w:val="004A2350"/>
    <w:rsid w:val="004D46EA"/>
    <w:rsid w:val="00647F1D"/>
    <w:rsid w:val="006C48E8"/>
    <w:rsid w:val="00910BA6"/>
    <w:rsid w:val="00A03C53"/>
    <w:rsid w:val="00A801DC"/>
    <w:rsid w:val="00B447CE"/>
    <w:rsid w:val="00B82E74"/>
    <w:rsid w:val="00BB27EF"/>
    <w:rsid w:val="00BB7A41"/>
    <w:rsid w:val="00CF4E74"/>
    <w:rsid w:val="00D65EC9"/>
    <w:rsid w:val="00D82E2B"/>
    <w:rsid w:val="00EA770F"/>
    <w:rsid w:val="00F129BE"/>
    <w:rsid w:val="00F4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it-C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EC9"/>
    <w:pPr>
      <w:keepNext/>
      <w:outlineLvl w:val="0"/>
    </w:pPr>
    <w:rPr>
      <w:rFonts w:ascii="Times New Roman" w:hAnsi="Times New Roman" w:cs="Times New Roman"/>
      <w:sz w:val="24"/>
      <w:szCs w:val="24"/>
      <w:lang w:val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9B5"/>
    <w:rPr>
      <w:rFonts w:asciiTheme="majorHAnsi" w:eastAsiaTheme="majorEastAsia" w:hAnsiTheme="majorHAnsi" w:cstheme="majorBidi"/>
      <w:b/>
      <w:bCs/>
      <w:kern w:val="32"/>
      <w:sz w:val="32"/>
      <w:szCs w:val="32"/>
      <w:lang w:val="it-CH"/>
    </w:rPr>
  </w:style>
  <w:style w:type="paragraph" w:styleId="Header">
    <w:name w:val="header"/>
    <w:basedOn w:val="Normal"/>
    <w:link w:val="HeaderChar"/>
    <w:uiPriority w:val="99"/>
    <w:semiHidden/>
    <w:rsid w:val="00D65EC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EC9"/>
    <w:rPr>
      <w:rFonts w:ascii="Arial" w:hAnsi="Arial" w:cs="Arial"/>
      <w:sz w:val="20"/>
      <w:szCs w:val="20"/>
      <w:lang w:val="it-CH"/>
    </w:rPr>
  </w:style>
  <w:style w:type="paragraph" w:styleId="Footer">
    <w:name w:val="footer"/>
    <w:basedOn w:val="Normal"/>
    <w:link w:val="FooterChar"/>
    <w:uiPriority w:val="99"/>
    <w:semiHidden/>
    <w:rsid w:val="00D65EC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EC9"/>
    <w:rPr>
      <w:rFonts w:ascii="Arial" w:hAnsi="Arial" w:cs="Arial"/>
      <w:sz w:val="20"/>
      <w:szCs w:val="20"/>
      <w:lang w:val="it-CH"/>
    </w:rPr>
  </w:style>
  <w:style w:type="character" w:styleId="PageNumber">
    <w:name w:val="page number"/>
    <w:basedOn w:val="DefaultParagraphFont"/>
    <w:uiPriority w:val="99"/>
    <w:semiHidden/>
    <w:rsid w:val="00D65EC9"/>
    <w:rPr>
      <w:rFonts w:ascii="Times New Roman" w:hAnsi="Times New Roman" w:cs="Times New Roman"/>
    </w:rPr>
  </w:style>
  <w:style w:type="paragraph" w:customStyle="1" w:styleId="Rientrocorpodeltesto1">
    <w:name w:val="Rientro corpo del testo1"/>
    <w:basedOn w:val="Normal"/>
    <w:uiPriority w:val="99"/>
    <w:rsid w:val="00D65EC9"/>
    <w:pPr>
      <w:widowControl/>
      <w:overflowPunct/>
      <w:autoSpaceDE/>
      <w:autoSpaceDN/>
      <w:adjustRightInd/>
      <w:ind w:left="1418" w:hanging="1418"/>
      <w:jc w:val="both"/>
      <w:textAlignment w:val="auto"/>
    </w:pPr>
    <w:rPr>
      <w:rFonts w:ascii="Times New Roman" w:hAnsi="Times New Roman" w:cs="Times New Roman"/>
      <w:sz w:val="26"/>
      <w:lang w:val="it-IT"/>
    </w:rPr>
  </w:style>
  <w:style w:type="character" w:customStyle="1" w:styleId="BodyTextIndentChar">
    <w:name w:val="Body Text Indent Char"/>
    <w:basedOn w:val="DefaultParagraphFont"/>
    <w:uiPriority w:val="99"/>
    <w:rsid w:val="00D65EC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207</Words>
  <Characters>1180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Anagrafici dell’Istituto</dc:title>
  <dc:subject/>
  <dc:creator>Antonino Arena</dc:creator>
  <cp:keywords/>
  <dc:description/>
  <cp:lastModifiedBy>User</cp:lastModifiedBy>
  <cp:revision>2</cp:revision>
  <cp:lastPrinted>2013-10-07T08:48:00Z</cp:lastPrinted>
  <dcterms:created xsi:type="dcterms:W3CDTF">2017-10-27T17:49:00Z</dcterms:created>
  <dcterms:modified xsi:type="dcterms:W3CDTF">2017-10-27T17:49:00Z</dcterms:modified>
</cp:coreProperties>
</file>