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CD62EF" w:rsidRPr="00EC2AB2" w:rsidTr="00EE0CCB">
        <w:tc>
          <w:tcPr>
            <w:tcW w:w="9854" w:type="dxa"/>
            <w:vAlign w:val="center"/>
          </w:tcPr>
          <w:p w:rsidR="00CD62EF" w:rsidRPr="00EC2AB2" w:rsidRDefault="00CD62EF" w:rsidP="00EC2AB2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40"/>
                <w:szCs w:val="40"/>
                <w:lang w:eastAsia="it-IT"/>
              </w:rPr>
            </w:pPr>
            <w:r>
              <w:rPr>
                <w:rFonts w:ascii="Times New Roman" w:hAnsi="Times New Roman"/>
                <w:smallCaps/>
                <w:sz w:val="40"/>
                <w:szCs w:val="40"/>
                <w:lang w:eastAsia="it-IT"/>
              </w:rPr>
              <w:t>ISTITUTO COMPRENSIVO VILLA LINA RITIRO</w:t>
            </w:r>
          </w:p>
        </w:tc>
      </w:tr>
    </w:tbl>
    <w:p w:rsidR="00CD62EF" w:rsidRDefault="00CD62EF" w:rsidP="00EC2AB2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it-IT"/>
        </w:rPr>
      </w:pPr>
      <w:r w:rsidRPr="00EC2AB2">
        <w:rPr>
          <w:rFonts w:ascii="Tahoma" w:hAnsi="Tahoma" w:cs="Tahoma"/>
          <w:sz w:val="20"/>
          <w:szCs w:val="20"/>
          <w:lang w:eastAsia="it-IT"/>
        </w:rPr>
        <w:t xml:space="preserve">                     </w:t>
      </w:r>
    </w:p>
    <w:p w:rsidR="00CD62EF" w:rsidRDefault="00CD62EF" w:rsidP="00EC2AB2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it-IT"/>
        </w:rPr>
      </w:pPr>
    </w:p>
    <w:p w:rsidR="00CD62EF" w:rsidRPr="00C73BFF" w:rsidRDefault="00CD62EF" w:rsidP="00EC2AB2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it-IT"/>
        </w:rPr>
      </w:pPr>
    </w:p>
    <w:p w:rsidR="00CD62EF" w:rsidRPr="00C73BFF" w:rsidRDefault="00CD62EF" w:rsidP="00EC2AB2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en-US" w:eastAsia="it-IT"/>
        </w:rPr>
      </w:pPr>
      <w:r w:rsidRPr="00C73BFF">
        <w:rPr>
          <w:rFonts w:ascii="Tahoma" w:hAnsi="Tahoma" w:cs="Tahoma"/>
          <w:sz w:val="20"/>
          <w:szCs w:val="20"/>
          <w:lang w:eastAsia="it-IT"/>
        </w:rPr>
        <w:t xml:space="preserve">   </w:t>
      </w:r>
      <w:r>
        <w:rPr>
          <w:rFonts w:ascii="Tahoma" w:hAnsi="Tahoma" w:cs="Tahoma"/>
          <w:sz w:val="20"/>
          <w:szCs w:val="20"/>
          <w:lang w:val="en-GB" w:eastAsia="it-IT"/>
        </w:rPr>
        <w:t>A.s. 2017/18</w:t>
      </w:r>
    </w:p>
    <w:p w:rsidR="00CD62EF" w:rsidRPr="00437414" w:rsidRDefault="00CD62EF" w:rsidP="00EC2AB2">
      <w:pPr>
        <w:spacing w:after="0" w:line="240" w:lineRule="auto"/>
        <w:jc w:val="center"/>
        <w:rPr>
          <w:rFonts w:ascii="Tahoma" w:hAnsi="Tahoma" w:cs="Tahoma"/>
          <w:sz w:val="24"/>
          <w:szCs w:val="24"/>
          <w:lang w:eastAsia="it-IT"/>
        </w:rPr>
      </w:pPr>
      <w:r w:rsidRPr="00C73BFF">
        <w:rPr>
          <w:rFonts w:ascii="Tahoma" w:hAnsi="Tahoma" w:cs="Tahoma"/>
          <w:sz w:val="24"/>
          <w:szCs w:val="24"/>
          <w:lang w:val="en-US" w:eastAsia="it-IT"/>
        </w:rPr>
        <w:t xml:space="preserve"> </w:t>
      </w:r>
      <w:r w:rsidRPr="00437414">
        <w:rPr>
          <w:rFonts w:ascii="Tahoma" w:hAnsi="Tahoma" w:cs="Tahoma"/>
          <w:sz w:val="24"/>
          <w:szCs w:val="24"/>
          <w:lang w:eastAsia="it-IT"/>
        </w:rPr>
        <w:t xml:space="preserve">SCHEDA SINTETICA DI PRESENTAZIONE PROGETTI  PTOF                                                          </w:t>
      </w:r>
    </w:p>
    <w:p w:rsidR="00CD62EF" w:rsidRPr="00802E63" w:rsidRDefault="00CD62EF" w:rsidP="00157213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it-IT"/>
        </w:rPr>
      </w:pPr>
      <w:r w:rsidRPr="00EC2AB2">
        <w:rPr>
          <w:rFonts w:ascii="Tahoma" w:hAnsi="Tahoma" w:cs="Tahoma"/>
          <w:sz w:val="20"/>
          <w:szCs w:val="20"/>
          <w:lang w:eastAsia="it-IT"/>
        </w:rPr>
        <w:t xml:space="preserve">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3544"/>
        <w:gridCol w:w="4252"/>
      </w:tblGrid>
      <w:tr w:rsidR="00CD62EF" w:rsidRPr="00802E63" w:rsidTr="00326D08">
        <w:trPr>
          <w:trHeight w:val="361"/>
        </w:trPr>
        <w:tc>
          <w:tcPr>
            <w:tcW w:w="2480" w:type="dxa"/>
            <w:vAlign w:val="center"/>
          </w:tcPr>
          <w:p w:rsidR="00CD62EF" w:rsidRPr="00802E63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 xml:space="preserve">Titolo del progetto </w:t>
            </w:r>
          </w:p>
        </w:tc>
        <w:tc>
          <w:tcPr>
            <w:tcW w:w="77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62EF" w:rsidRPr="00802E63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</w:p>
        </w:tc>
      </w:tr>
      <w:tr w:rsidR="00CD62EF" w:rsidRPr="00802E63" w:rsidTr="00326D08">
        <w:trPr>
          <w:trHeight w:val="254"/>
        </w:trPr>
        <w:tc>
          <w:tcPr>
            <w:tcW w:w="2480" w:type="dxa"/>
            <w:vAlign w:val="center"/>
          </w:tcPr>
          <w:p w:rsidR="00CD62EF" w:rsidRPr="00802E63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Responsabile Progetto</w:t>
            </w:r>
          </w:p>
        </w:tc>
        <w:tc>
          <w:tcPr>
            <w:tcW w:w="77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62EF" w:rsidRPr="00802E63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</w:p>
        </w:tc>
      </w:tr>
      <w:tr w:rsidR="00CD62EF" w:rsidRPr="00802E63" w:rsidTr="00326D08">
        <w:trPr>
          <w:trHeight w:val="212"/>
        </w:trPr>
        <w:tc>
          <w:tcPr>
            <w:tcW w:w="2480" w:type="dxa"/>
            <w:vAlign w:val="center"/>
          </w:tcPr>
          <w:p w:rsidR="00CD62EF" w:rsidRPr="00802E63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Tempi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62EF" w:rsidRPr="00802E63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 xml:space="preserve">Durata complessiva (ore): 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62EF" w:rsidRPr="00802E63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 xml:space="preserve"> Mesi : da                       a</w:t>
            </w:r>
          </w:p>
        </w:tc>
      </w:tr>
      <w:tr w:rsidR="00CD62EF" w:rsidRPr="00802E63" w:rsidTr="00326D08">
        <w:trPr>
          <w:trHeight w:val="250"/>
        </w:trPr>
        <w:tc>
          <w:tcPr>
            <w:tcW w:w="2480" w:type="dxa"/>
            <w:vAlign w:val="center"/>
          </w:tcPr>
          <w:p w:rsidR="00CD62EF" w:rsidRPr="00802E63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 xml:space="preserve">Livello </w:t>
            </w:r>
          </w:p>
        </w:tc>
        <w:tc>
          <w:tcPr>
            <w:tcW w:w="77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62EF" w:rsidRPr="00802E63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instrText xml:space="preserve"> FORMCHECKBOX </w:instrText>
            </w: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</w: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fldChar w:fldCharType="end"/>
            </w: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 xml:space="preserve"> Base o unico       </w:t>
            </w: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instrText xml:space="preserve"> FORMCHECKBOX </w:instrText>
            </w: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</w: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fldChar w:fldCharType="end"/>
            </w: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 xml:space="preserve"> intermedio       </w:t>
            </w: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instrText xml:space="preserve"> FORMCHECKBOX </w:instrText>
            </w: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</w: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fldChar w:fldCharType="end"/>
            </w: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 xml:space="preserve"> avanzato   </w:t>
            </w:r>
          </w:p>
        </w:tc>
      </w:tr>
      <w:tr w:rsidR="00CD62EF" w:rsidRPr="00802E63" w:rsidTr="00326D08">
        <w:trPr>
          <w:trHeight w:val="256"/>
        </w:trPr>
        <w:tc>
          <w:tcPr>
            <w:tcW w:w="2480" w:type="dxa"/>
            <w:vAlign w:val="center"/>
          </w:tcPr>
          <w:p w:rsidR="00CD62EF" w:rsidRPr="00802E63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Classi coinvolte</w:t>
            </w:r>
          </w:p>
        </w:tc>
        <w:bookmarkStart w:id="0" w:name="Controllo3"/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62EF" w:rsidRPr="00802E63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instrText xml:space="preserve"> FORMCHECKBOX </w:instrText>
            </w: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</w: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fldChar w:fldCharType="end"/>
            </w:r>
            <w:bookmarkEnd w:id="0"/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 xml:space="preserve"> I   </w:t>
            </w:r>
            <w:bookmarkStart w:id="1" w:name="Controllo4"/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instrText xml:space="preserve"> FORMCHECKBOX </w:instrText>
            </w: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</w: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fldChar w:fldCharType="end"/>
            </w:r>
            <w:bookmarkEnd w:id="1"/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 xml:space="preserve"> II   </w:t>
            </w:r>
            <w:bookmarkStart w:id="2" w:name="Controllo5"/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instrText xml:space="preserve"> FORMCHECKBOX </w:instrText>
            </w: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</w: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fldChar w:fldCharType="end"/>
            </w:r>
            <w:bookmarkEnd w:id="2"/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 xml:space="preserve"> III   </w:t>
            </w:r>
            <w:bookmarkStart w:id="3" w:name="Controllo6"/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instrText xml:space="preserve"> FORMCHECKBOX </w:instrText>
            </w: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</w: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fldChar w:fldCharType="end"/>
            </w:r>
            <w:bookmarkEnd w:id="3"/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 xml:space="preserve"> IV   </w:t>
            </w:r>
            <w:bookmarkStart w:id="4" w:name="Controllo7"/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instrText xml:space="preserve"> FORMCHECKBOX </w:instrText>
            </w: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</w: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fldChar w:fldCharType="end"/>
            </w:r>
            <w:bookmarkEnd w:id="4"/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 xml:space="preserve"> V                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62EF" w:rsidRPr="00802E63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802E63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Num. alunni min:           max :</w:t>
            </w:r>
          </w:p>
        </w:tc>
      </w:tr>
    </w:tbl>
    <w:p w:rsidR="00CD62EF" w:rsidRPr="00802E63" w:rsidRDefault="00CD62EF" w:rsidP="00EC2AB2">
      <w:pPr>
        <w:keepNext/>
        <w:spacing w:after="0" w:line="240" w:lineRule="auto"/>
        <w:jc w:val="both"/>
        <w:outlineLvl w:val="7"/>
        <w:rPr>
          <w:rFonts w:ascii="Tahoma" w:hAnsi="Tahoma" w:cs="Tahoma"/>
          <w:b/>
          <w:sz w:val="16"/>
          <w:szCs w:val="16"/>
          <w:u w:val="single"/>
          <w:lang w:eastAsia="it-IT"/>
        </w:rPr>
      </w:pPr>
    </w:p>
    <w:p w:rsidR="00CD62EF" w:rsidRDefault="00CD62EF" w:rsidP="00EC2AB2">
      <w:pPr>
        <w:keepNext/>
        <w:spacing w:after="0" w:line="240" w:lineRule="auto"/>
        <w:jc w:val="center"/>
        <w:outlineLvl w:val="7"/>
        <w:rPr>
          <w:rFonts w:ascii="Tahoma" w:hAnsi="Tahoma" w:cs="Tahoma"/>
          <w:b/>
          <w:sz w:val="20"/>
          <w:szCs w:val="20"/>
          <w:lang w:eastAsia="it-IT"/>
        </w:rPr>
      </w:pPr>
    </w:p>
    <w:p w:rsidR="00CD62EF" w:rsidRDefault="00CD62EF" w:rsidP="00EC2AB2">
      <w:pPr>
        <w:keepNext/>
        <w:spacing w:after="0" w:line="240" w:lineRule="auto"/>
        <w:jc w:val="center"/>
        <w:outlineLvl w:val="7"/>
        <w:rPr>
          <w:rFonts w:ascii="Tahoma" w:hAnsi="Tahoma" w:cs="Tahoma"/>
          <w:b/>
          <w:sz w:val="20"/>
          <w:szCs w:val="20"/>
          <w:lang w:eastAsia="it-IT"/>
        </w:rPr>
      </w:pPr>
    </w:p>
    <w:p w:rsidR="00CD62EF" w:rsidRPr="00802E63" w:rsidRDefault="00CD62EF" w:rsidP="00EC2AB2">
      <w:pPr>
        <w:keepNext/>
        <w:spacing w:after="0" w:line="240" w:lineRule="auto"/>
        <w:jc w:val="center"/>
        <w:outlineLvl w:val="7"/>
        <w:rPr>
          <w:rFonts w:ascii="Tahoma" w:hAnsi="Tahoma" w:cs="Tahoma"/>
          <w:b/>
          <w:sz w:val="20"/>
          <w:szCs w:val="20"/>
          <w:lang w:eastAsia="it-IT"/>
        </w:rPr>
      </w:pPr>
      <w:r>
        <w:rPr>
          <w:rFonts w:ascii="Tahoma" w:hAnsi="Tahoma" w:cs="Tahoma"/>
          <w:b/>
          <w:sz w:val="20"/>
          <w:szCs w:val="20"/>
          <w:lang w:eastAsia="it-IT"/>
        </w:rPr>
        <w:t>M</w:t>
      </w:r>
      <w:r w:rsidRPr="00802E63">
        <w:rPr>
          <w:rFonts w:ascii="Tahoma" w:hAnsi="Tahoma" w:cs="Tahoma"/>
          <w:b/>
          <w:sz w:val="20"/>
          <w:szCs w:val="20"/>
          <w:lang w:eastAsia="it-IT"/>
        </w:rPr>
        <w:t>otivazione del progett</w:t>
      </w:r>
      <w:r>
        <w:rPr>
          <w:rFonts w:ascii="Tahoma" w:hAnsi="Tahoma" w:cs="Tahoma"/>
          <w:b/>
          <w:sz w:val="20"/>
          <w:szCs w:val="20"/>
          <w:lang w:eastAsia="it-IT"/>
        </w:rPr>
        <w:t>o e coerenza con quanto rilevato</w:t>
      </w:r>
      <w:r w:rsidRPr="00802E63">
        <w:rPr>
          <w:rFonts w:ascii="Tahoma" w:hAnsi="Tahoma" w:cs="Tahoma"/>
          <w:b/>
          <w:sz w:val="20"/>
          <w:szCs w:val="20"/>
          <w:lang w:eastAsia="it-IT"/>
        </w:rPr>
        <w:t xml:space="preserve"> </w:t>
      </w:r>
      <w:r w:rsidRPr="00AB6493">
        <w:rPr>
          <w:rFonts w:ascii="Tahoma" w:hAnsi="Tahoma" w:cs="Tahoma"/>
          <w:b/>
          <w:sz w:val="20"/>
          <w:szCs w:val="20"/>
          <w:lang w:eastAsia="it-IT"/>
        </w:rPr>
        <w:t xml:space="preserve">negli esiti del RAV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3"/>
      </w:tblGrid>
      <w:tr w:rsidR="00CD62EF" w:rsidRPr="00802E63" w:rsidTr="00326D08">
        <w:tc>
          <w:tcPr>
            <w:tcW w:w="10343" w:type="dxa"/>
            <w:vAlign w:val="center"/>
          </w:tcPr>
          <w:p w:rsidR="00CD62EF" w:rsidRPr="00802E63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CD62EF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  <w:p w:rsidR="00CD62EF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  <w:p w:rsidR="00CD62EF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  <w:p w:rsidR="00CD62EF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  <w:p w:rsidR="00CD62EF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  <w:p w:rsidR="00CD62EF" w:rsidRPr="00802E63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</w:tbl>
    <w:p w:rsidR="00CD62EF" w:rsidRPr="00802E63" w:rsidRDefault="00CD62EF" w:rsidP="00EC2AB2">
      <w:pPr>
        <w:keepNext/>
        <w:spacing w:after="0" w:line="240" w:lineRule="auto"/>
        <w:jc w:val="center"/>
        <w:outlineLvl w:val="7"/>
        <w:rPr>
          <w:rFonts w:ascii="Tahoma" w:hAnsi="Tahoma" w:cs="Tahoma"/>
          <w:b/>
          <w:sz w:val="16"/>
          <w:szCs w:val="16"/>
          <w:u w:val="single"/>
          <w:lang w:eastAsia="it-IT"/>
        </w:rPr>
      </w:pPr>
    </w:p>
    <w:p w:rsidR="00CD62EF" w:rsidRDefault="00CD62EF" w:rsidP="00EC2AB2">
      <w:pPr>
        <w:keepNext/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  <w:lang w:eastAsia="it-IT"/>
        </w:rPr>
      </w:pPr>
    </w:p>
    <w:p w:rsidR="00CD62EF" w:rsidRPr="00802E63" w:rsidRDefault="00CD62EF" w:rsidP="00EC2AB2">
      <w:pPr>
        <w:keepNext/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  <w:lang w:eastAsia="it-IT"/>
        </w:rPr>
      </w:pPr>
      <w:r w:rsidRPr="00802E63">
        <w:rPr>
          <w:rFonts w:ascii="Tahoma" w:hAnsi="Tahoma" w:cs="Tahoma"/>
          <w:b/>
          <w:sz w:val="20"/>
          <w:szCs w:val="20"/>
          <w:lang w:eastAsia="it-IT"/>
        </w:rPr>
        <w:t>Descrizione delle attività previste (specificare tempi e durata)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3"/>
      </w:tblGrid>
      <w:tr w:rsidR="00CD62EF" w:rsidRPr="00802E63" w:rsidTr="00326D08">
        <w:tc>
          <w:tcPr>
            <w:tcW w:w="10343" w:type="dxa"/>
            <w:vAlign w:val="center"/>
          </w:tcPr>
          <w:p w:rsidR="00CD62EF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  <w:p w:rsidR="00CD62EF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  <w:p w:rsidR="00CD62EF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  <w:p w:rsidR="00CD62EF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  <w:p w:rsidR="00CD62EF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  <w:p w:rsidR="00CD62EF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  <w:p w:rsidR="00CD62EF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  <w:p w:rsidR="00CD62EF" w:rsidRPr="00802E63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  <w:p w:rsidR="00CD62EF" w:rsidRPr="00802E63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</w:tbl>
    <w:p w:rsidR="00CD62EF" w:rsidRDefault="00CD62EF" w:rsidP="00EC2AB2">
      <w:pPr>
        <w:spacing w:after="0"/>
        <w:jc w:val="both"/>
        <w:rPr>
          <w:color w:val="000000"/>
          <w:sz w:val="24"/>
          <w:szCs w:val="24"/>
        </w:rPr>
      </w:pPr>
    </w:p>
    <w:p w:rsidR="00CD62EF" w:rsidRDefault="00CD62EF" w:rsidP="00EC2AB2">
      <w:pPr>
        <w:spacing w:after="0"/>
        <w:jc w:val="both"/>
        <w:rPr>
          <w:color w:val="000000"/>
          <w:sz w:val="24"/>
          <w:szCs w:val="24"/>
        </w:rPr>
      </w:pPr>
    </w:p>
    <w:p w:rsidR="00CD62EF" w:rsidRDefault="00CD62EF" w:rsidP="00EC2AB2">
      <w:pPr>
        <w:spacing w:after="0"/>
        <w:jc w:val="center"/>
        <w:rPr>
          <w:rFonts w:ascii="Tahoma" w:hAnsi="Tahoma" w:cs="Tahoma"/>
          <w:b/>
          <w:sz w:val="20"/>
          <w:szCs w:val="20"/>
          <w:lang w:eastAsia="it-IT"/>
        </w:rPr>
      </w:pPr>
      <w:r>
        <w:rPr>
          <w:rFonts w:ascii="Tahoma" w:hAnsi="Tahoma" w:cs="Tahoma"/>
          <w:b/>
          <w:sz w:val="20"/>
          <w:szCs w:val="20"/>
          <w:lang w:eastAsia="it-IT"/>
        </w:rPr>
        <w:t>Risorse umane (profili delle figure professionali coinvolte)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3"/>
      </w:tblGrid>
      <w:tr w:rsidR="00CD62EF" w:rsidRPr="00802E63" w:rsidTr="00326D08">
        <w:tc>
          <w:tcPr>
            <w:tcW w:w="10343" w:type="dxa"/>
            <w:vAlign w:val="center"/>
          </w:tcPr>
          <w:p w:rsidR="00CD62EF" w:rsidRPr="00802E63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CD62EF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  <w:p w:rsidR="00CD62EF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  <w:p w:rsidR="00CD62EF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  <w:p w:rsidR="00CD62EF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  <w:p w:rsidR="00CD62EF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  <w:p w:rsidR="00CD62EF" w:rsidRPr="00802E63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</w:tbl>
    <w:p w:rsidR="00CD62EF" w:rsidRDefault="00CD62EF" w:rsidP="00EC2AB2">
      <w:pPr>
        <w:spacing w:after="0"/>
        <w:jc w:val="both"/>
        <w:rPr>
          <w:color w:val="000000"/>
          <w:sz w:val="24"/>
          <w:szCs w:val="24"/>
        </w:rPr>
      </w:pPr>
    </w:p>
    <w:p w:rsidR="00CD62EF" w:rsidRDefault="00CD62EF" w:rsidP="00EC2AB2">
      <w:pPr>
        <w:keepNext/>
        <w:spacing w:after="0" w:line="240" w:lineRule="auto"/>
        <w:jc w:val="center"/>
        <w:outlineLvl w:val="7"/>
        <w:rPr>
          <w:rFonts w:ascii="Tahoma" w:hAnsi="Tahoma" w:cs="Tahoma"/>
          <w:b/>
          <w:sz w:val="20"/>
          <w:szCs w:val="20"/>
          <w:lang w:eastAsia="it-IT"/>
        </w:rPr>
      </w:pPr>
    </w:p>
    <w:p w:rsidR="00CD62EF" w:rsidRPr="00802E63" w:rsidRDefault="00CD62EF" w:rsidP="00EC2AB2">
      <w:pPr>
        <w:keepNext/>
        <w:spacing w:after="0" w:line="240" w:lineRule="auto"/>
        <w:jc w:val="center"/>
        <w:outlineLvl w:val="7"/>
        <w:rPr>
          <w:rFonts w:ascii="Tahoma" w:hAnsi="Tahoma" w:cs="Tahoma"/>
          <w:b/>
          <w:sz w:val="20"/>
          <w:szCs w:val="20"/>
          <w:lang w:eastAsia="it-IT"/>
        </w:rPr>
      </w:pPr>
      <w:r w:rsidRPr="00802E63">
        <w:rPr>
          <w:rFonts w:ascii="Tahoma" w:hAnsi="Tahoma" w:cs="Tahoma"/>
          <w:b/>
          <w:sz w:val="20"/>
          <w:szCs w:val="20"/>
          <w:lang w:eastAsia="it-IT"/>
        </w:rPr>
        <w:t>Locali, attrezzature/laboratori necessari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3"/>
      </w:tblGrid>
      <w:tr w:rsidR="00CD62EF" w:rsidRPr="00802E63" w:rsidTr="00326D08">
        <w:tc>
          <w:tcPr>
            <w:tcW w:w="10343" w:type="dxa"/>
            <w:vAlign w:val="center"/>
          </w:tcPr>
          <w:p w:rsidR="00CD62EF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CD62EF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CD62EF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CD62EF" w:rsidRPr="00802E63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CD62EF" w:rsidRPr="00802E63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</w:tbl>
    <w:p w:rsidR="00CD62EF" w:rsidRPr="00802E63" w:rsidRDefault="00CD62EF" w:rsidP="00EC2AB2">
      <w:pPr>
        <w:keepNext/>
        <w:spacing w:after="0" w:line="240" w:lineRule="auto"/>
        <w:jc w:val="both"/>
        <w:outlineLvl w:val="7"/>
        <w:rPr>
          <w:rFonts w:ascii="Tahoma" w:hAnsi="Tahoma" w:cs="Tahoma"/>
          <w:b/>
          <w:sz w:val="16"/>
          <w:szCs w:val="16"/>
          <w:u w:val="single"/>
          <w:lang w:eastAsia="it-IT"/>
        </w:rPr>
      </w:pPr>
    </w:p>
    <w:p w:rsidR="00CD62EF" w:rsidRPr="00802E63" w:rsidRDefault="00CD62EF" w:rsidP="00EC2AB2">
      <w:pPr>
        <w:keepNext/>
        <w:spacing w:after="0" w:line="240" w:lineRule="auto"/>
        <w:jc w:val="center"/>
        <w:outlineLvl w:val="7"/>
        <w:rPr>
          <w:rFonts w:ascii="Tahoma" w:hAnsi="Tahoma" w:cs="Tahoma"/>
          <w:b/>
          <w:sz w:val="20"/>
          <w:szCs w:val="20"/>
          <w:lang w:eastAsia="it-IT"/>
        </w:rPr>
      </w:pPr>
      <w:r w:rsidRPr="00802E63">
        <w:rPr>
          <w:rFonts w:ascii="Tahoma" w:hAnsi="Tahoma" w:cs="Tahoma"/>
          <w:b/>
          <w:sz w:val="20"/>
          <w:szCs w:val="20"/>
          <w:lang w:eastAsia="it-IT"/>
        </w:rPr>
        <w:t>Prodotto finale (verifica) e criteri di valutazione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3"/>
      </w:tblGrid>
      <w:tr w:rsidR="00CD62EF" w:rsidRPr="00802E63" w:rsidTr="00326D08">
        <w:tc>
          <w:tcPr>
            <w:tcW w:w="10343" w:type="dxa"/>
            <w:vAlign w:val="center"/>
          </w:tcPr>
          <w:p w:rsidR="00CD62EF" w:rsidRPr="00802E63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  <w:p w:rsidR="00CD62EF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  <w:p w:rsidR="00CD62EF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  <w:p w:rsidR="00CD62EF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  <w:p w:rsidR="00CD62EF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  <w:p w:rsidR="00CD62EF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  <w:p w:rsidR="00CD62EF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  <w:p w:rsidR="00CD62EF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  <w:p w:rsidR="00CD62EF" w:rsidRPr="00802E63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</w:tbl>
    <w:p w:rsidR="00CD62EF" w:rsidRDefault="00CD62EF" w:rsidP="00EC2AB2">
      <w:pPr>
        <w:spacing w:after="0"/>
        <w:jc w:val="both"/>
        <w:rPr>
          <w:color w:val="000000"/>
          <w:sz w:val="24"/>
          <w:szCs w:val="24"/>
        </w:rPr>
      </w:pPr>
    </w:p>
    <w:p w:rsidR="00CD62EF" w:rsidRDefault="00CD62EF" w:rsidP="00EC2AB2">
      <w:pPr>
        <w:spacing w:after="0"/>
        <w:jc w:val="both"/>
        <w:rPr>
          <w:color w:val="000000"/>
          <w:sz w:val="24"/>
          <w:szCs w:val="24"/>
        </w:rPr>
      </w:pPr>
    </w:p>
    <w:p w:rsidR="00CD62EF" w:rsidRPr="00EF5181" w:rsidRDefault="00CD62EF" w:rsidP="00EC2AB2">
      <w:pPr>
        <w:keepNext/>
        <w:spacing w:after="0" w:line="240" w:lineRule="auto"/>
        <w:jc w:val="center"/>
        <w:outlineLvl w:val="7"/>
        <w:rPr>
          <w:rFonts w:ascii="Tahoma" w:hAnsi="Tahoma" w:cs="Tahoma"/>
          <w:b/>
          <w:sz w:val="20"/>
          <w:szCs w:val="20"/>
          <w:lang w:eastAsia="it-IT"/>
        </w:rPr>
      </w:pPr>
      <w:r>
        <w:rPr>
          <w:rFonts w:ascii="Tahoma" w:hAnsi="Tahoma" w:cs="Tahoma"/>
          <w:b/>
          <w:sz w:val="20"/>
          <w:szCs w:val="20"/>
          <w:lang w:eastAsia="it-IT"/>
        </w:rPr>
        <w:t xml:space="preserve">Elementi di caratterizzazione del progetto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6"/>
      </w:tblGrid>
      <w:tr w:rsidR="00CD62EF" w:rsidRPr="00043702" w:rsidTr="00326D08">
        <w:tc>
          <w:tcPr>
            <w:tcW w:w="10456" w:type="dxa"/>
          </w:tcPr>
          <w:p w:rsidR="00CD62EF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EF5181">
              <w:rPr>
                <w:rFonts w:ascii="Tahoma" w:hAnsi="Tahoma" w:cs="Tahoma"/>
                <w:color w:val="000000"/>
                <w:sz w:val="16"/>
                <w:szCs w:val="16"/>
              </w:rPr>
              <w:t>(previsione di forme di co-finanziamento con enti, istituzioni ed associazioni culturali e professionali presenti sul territorio nazionale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o in ambito locale</w:t>
            </w:r>
            <w:r>
              <w:rPr>
                <w:rFonts w:ascii="Tahoma" w:hAnsi="Tahoma" w:cs="Tahoma"/>
                <w:color w:val="000000"/>
              </w:rPr>
              <w:t>)</w:t>
            </w:r>
          </w:p>
          <w:p w:rsidR="00CD62EF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  <w:p w:rsidR="00CD62EF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  <w:p w:rsidR="00CD62EF" w:rsidRPr="00EF5181" w:rsidRDefault="00CD62EF" w:rsidP="00326D0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CD62EF" w:rsidRPr="00043702" w:rsidTr="00326D08">
        <w:tc>
          <w:tcPr>
            <w:tcW w:w="10456" w:type="dxa"/>
          </w:tcPr>
          <w:p w:rsidR="00CD62EF" w:rsidRDefault="00CD62EF" w:rsidP="00326D08">
            <w:pPr>
              <w:spacing w:after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F5181">
              <w:rPr>
                <w:rFonts w:ascii="Tahoma" w:hAnsi="Tahoma" w:cs="Tahoma"/>
                <w:color w:val="000000"/>
                <w:sz w:val="16"/>
                <w:szCs w:val="16"/>
              </w:rPr>
              <w:t>(partecipazione a reti)</w:t>
            </w:r>
          </w:p>
          <w:p w:rsidR="00CD62EF" w:rsidRDefault="00CD62EF" w:rsidP="00326D08">
            <w:pPr>
              <w:spacing w:after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D62EF" w:rsidRDefault="00CD62EF" w:rsidP="00326D08">
            <w:pPr>
              <w:spacing w:after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D62EF" w:rsidRDefault="00CD62EF" w:rsidP="00326D08">
            <w:pPr>
              <w:spacing w:after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D62EF" w:rsidRPr="00EF5181" w:rsidRDefault="00CD62EF" w:rsidP="00326D08">
            <w:pPr>
              <w:spacing w:after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D62EF" w:rsidRPr="00043702" w:rsidTr="00326D08">
        <w:tc>
          <w:tcPr>
            <w:tcW w:w="10456" w:type="dxa"/>
          </w:tcPr>
          <w:p w:rsidR="00CD62EF" w:rsidRDefault="00CD62EF" w:rsidP="00BF727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F5181">
              <w:rPr>
                <w:rFonts w:ascii="Tahoma" w:hAnsi="Tahoma" w:cs="Tahoma"/>
                <w:color w:val="000000"/>
                <w:sz w:val="16"/>
                <w:szCs w:val="16"/>
              </w:rPr>
              <w:t>(fruibilità dei materiali prodotti, anche in relazione all’utilizzo di tecnologie multimediali e innovative)</w:t>
            </w:r>
          </w:p>
          <w:p w:rsidR="00CD62EF" w:rsidRDefault="00CD62EF" w:rsidP="00BF727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D62EF" w:rsidRDefault="00CD62EF" w:rsidP="00BF727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D62EF" w:rsidRDefault="00CD62EF" w:rsidP="00BF727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D62EF" w:rsidRDefault="00CD62EF" w:rsidP="00BF727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D62EF" w:rsidRPr="00EF5181" w:rsidRDefault="00CD62EF" w:rsidP="00BF727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CD62EF" w:rsidRDefault="00CD62EF" w:rsidP="00BF7275">
      <w:pPr>
        <w:spacing w:after="0" w:line="240" w:lineRule="auto"/>
      </w:pPr>
    </w:p>
    <w:p w:rsidR="00CD62EF" w:rsidRPr="003F1425" w:rsidRDefault="00CD62EF" w:rsidP="003F1425">
      <w:pPr>
        <w:spacing w:after="0" w:line="240" w:lineRule="auto"/>
        <w:jc w:val="center"/>
        <w:rPr>
          <w:rFonts w:ascii="Tahoma" w:hAnsi="Tahoma" w:cs="Tahoma"/>
          <w:b/>
        </w:rPr>
      </w:pPr>
      <w:r w:rsidRPr="003F1425">
        <w:rPr>
          <w:rFonts w:ascii="Tahoma" w:hAnsi="Tahoma" w:cs="Tahoma"/>
          <w:b/>
        </w:rPr>
        <w:t>Costi</w:t>
      </w:r>
      <w:r>
        <w:rPr>
          <w:rFonts w:ascii="Tahoma" w:hAnsi="Tahoma" w:cs="Tahoma"/>
          <w:b/>
        </w:rPr>
        <w:t xml:space="preserve">  </w:t>
      </w:r>
      <w:r w:rsidRPr="003F1425">
        <w:rPr>
          <w:rFonts w:ascii="Tahoma" w:hAnsi="Tahoma" w:cs="Tahoma"/>
          <w:sz w:val="16"/>
          <w:szCs w:val="16"/>
        </w:rPr>
        <w:t>(barrare la voce interessata)</w:t>
      </w:r>
    </w:p>
    <w:p w:rsidR="00CD62EF" w:rsidRPr="00437414" w:rsidRDefault="00CD62EF" w:rsidP="003F1425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437414">
        <w:rPr>
          <w:rFonts w:ascii="Tahoma" w:hAnsi="Tahoma" w:cs="Tahoma"/>
          <w:b/>
          <w:color w:val="000000"/>
          <w:sz w:val="20"/>
          <w:szCs w:val="20"/>
        </w:rPr>
        <w:t>Costo zero</w:t>
      </w:r>
    </w:p>
    <w:p w:rsidR="00CD62EF" w:rsidRPr="00437414" w:rsidRDefault="00CD62EF" w:rsidP="00AB649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437414">
        <w:rPr>
          <w:rFonts w:ascii="Tahoma" w:hAnsi="Tahoma" w:cs="Tahoma"/>
          <w:b/>
          <w:sz w:val="20"/>
          <w:szCs w:val="20"/>
        </w:rPr>
        <w:t>Costi previsti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3828"/>
      </w:tblGrid>
      <w:tr w:rsidR="00CD62EF" w:rsidRPr="00437414" w:rsidTr="00437414">
        <w:trPr>
          <w:trHeight w:val="387"/>
        </w:trPr>
        <w:tc>
          <w:tcPr>
            <w:tcW w:w="6345" w:type="dxa"/>
          </w:tcPr>
          <w:p w:rsidR="00CD62EF" w:rsidRPr="00437414" w:rsidRDefault="00CD62EF" w:rsidP="009108C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3741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Risorse umane e materiali</w:t>
            </w:r>
          </w:p>
        </w:tc>
        <w:tc>
          <w:tcPr>
            <w:tcW w:w="3828" w:type="dxa"/>
          </w:tcPr>
          <w:p w:rsidR="00CD62EF" w:rsidRPr="00437414" w:rsidRDefault="00CD62EF" w:rsidP="009108C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3741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Costi</w:t>
            </w:r>
          </w:p>
        </w:tc>
      </w:tr>
      <w:tr w:rsidR="00CD62EF" w:rsidRPr="00EC2AB2" w:rsidTr="00437414">
        <w:trPr>
          <w:trHeight w:val="579"/>
        </w:trPr>
        <w:tc>
          <w:tcPr>
            <w:tcW w:w="6345" w:type="dxa"/>
          </w:tcPr>
          <w:p w:rsidR="00CD62EF" w:rsidRDefault="00CD62EF" w:rsidP="009108C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08CB">
              <w:rPr>
                <w:rFonts w:ascii="Tahoma" w:hAnsi="Tahoma" w:cs="Tahoma"/>
                <w:color w:val="000000"/>
              </w:rPr>
              <w:t>Funzionamento (</w:t>
            </w:r>
            <w:r w:rsidRPr="009108CB">
              <w:rPr>
                <w:rFonts w:ascii="Tahoma" w:hAnsi="Tahoma" w:cs="Tahoma"/>
                <w:color w:val="000000"/>
                <w:sz w:val="20"/>
                <w:szCs w:val="20"/>
              </w:rPr>
              <w:t>logistica, materiali, spese varie):</w:t>
            </w:r>
          </w:p>
          <w:p w:rsidR="00CD62EF" w:rsidRDefault="00CD62EF" w:rsidP="009108C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D62EF" w:rsidRDefault="00CD62EF" w:rsidP="009108C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D62EF" w:rsidRDefault="00CD62EF" w:rsidP="009108C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D62EF" w:rsidRDefault="00CD62EF" w:rsidP="009108C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D62EF" w:rsidRPr="00EC2AB2" w:rsidRDefault="00CD62EF" w:rsidP="009108CB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828" w:type="dxa"/>
          </w:tcPr>
          <w:p w:rsidR="00CD62EF" w:rsidRPr="00EC2AB2" w:rsidRDefault="00CD62EF" w:rsidP="009108CB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D62EF" w:rsidRPr="00EC2AB2" w:rsidTr="00437414">
        <w:tc>
          <w:tcPr>
            <w:tcW w:w="6345" w:type="dxa"/>
          </w:tcPr>
          <w:p w:rsidR="00CD62EF" w:rsidRDefault="00CD62EF" w:rsidP="009108CB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9108CB">
              <w:rPr>
                <w:rFonts w:ascii="Tahoma" w:hAnsi="Tahoma" w:cs="Tahoma"/>
                <w:color w:val="000000"/>
              </w:rPr>
              <w:t>D</w:t>
            </w:r>
            <w:r>
              <w:rPr>
                <w:rFonts w:ascii="Tahoma" w:hAnsi="Tahoma" w:cs="Tahoma"/>
                <w:color w:val="000000"/>
              </w:rPr>
              <w:t>ocenza esperto esterno ( se prevista):</w:t>
            </w:r>
          </w:p>
          <w:p w:rsidR="00CD62EF" w:rsidRDefault="00CD62EF" w:rsidP="009108CB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  <w:p w:rsidR="00CD62EF" w:rsidRDefault="00CD62EF" w:rsidP="009108CB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  <w:p w:rsidR="00CD62EF" w:rsidRDefault="00CD62EF" w:rsidP="009108CB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  <w:p w:rsidR="00CD62EF" w:rsidRPr="00EC2AB2" w:rsidRDefault="00CD62EF" w:rsidP="009108CB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828" w:type="dxa"/>
          </w:tcPr>
          <w:p w:rsidR="00CD62EF" w:rsidRPr="00EC2AB2" w:rsidRDefault="00CD62EF" w:rsidP="009108CB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D62EF" w:rsidRPr="00EC2AB2" w:rsidTr="00437414">
        <w:tc>
          <w:tcPr>
            <w:tcW w:w="6345" w:type="dxa"/>
          </w:tcPr>
          <w:p w:rsidR="00CD62EF" w:rsidRDefault="00CD62EF" w:rsidP="009108CB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Altro:</w:t>
            </w:r>
          </w:p>
          <w:p w:rsidR="00CD62EF" w:rsidRDefault="00CD62EF" w:rsidP="009108CB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  <w:p w:rsidR="00CD62EF" w:rsidRDefault="00CD62EF" w:rsidP="009108CB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  <w:p w:rsidR="00CD62EF" w:rsidRPr="009108CB" w:rsidRDefault="00CD62EF" w:rsidP="009108CB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828" w:type="dxa"/>
          </w:tcPr>
          <w:p w:rsidR="00CD62EF" w:rsidRPr="00EC2AB2" w:rsidRDefault="00CD62EF" w:rsidP="009108CB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</w:tblGrid>
      <w:tr w:rsidR="00CD62EF" w:rsidRPr="00EC2AB2" w:rsidTr="00437414">
        <w:tc>
          <w:tcPr>
            <w:tcW w:w="8897" w:type="dxa"/>
          </w:tcPr>
          <w:p w:rsidR="00CD62EF" w:rsidRPr="00EC2AB2" w:rsidRDefault="00CD62EF" w:rsidP="00437414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57213">
              <w:rPr>
                <w:rFonts w:ascii="Tahoma" w:hAnsi="Tahoma" w:cs="Tahoma"/>
                <w:b/>
                <w:color w:val="000000"/>
              </w:rPr>
              <w:t>Totale costo progetto:</w:t>
            </w:r>
          </w:p>
        </w:tc>
      </w:tr>
    </w:tbl>
    <w:p w:rsidR="00CD62EF" w:rsidRDefault="00CD62EF" w:rsidP="00157213">
      <w:pPr>
        <w:rPr>
          <w:rFonts w:ascii="Tahoma" w:hAnsi="Tahoma" w:cs="Tahoma"/>
        </w:rPr>
      </w:pPr>
      <w:bookmarkStart w:id="5" w:name="_GoBack"/>
      <w:bookmarkEnd w:id="5"/>
    </w:p>
    <w:p w:rsidR="00CD62EF" w:rsidRPr="00157213" w:rsidRDefault="00CD62EF" w:rsidP="00157213">
      <w:pPr>
        <w:rPr>
          <w:rFonts w:ascii="Tahoma" w:hAnsi="Tahoma" w:cs="Tahoma"/>
        </w:rPr>
      </w:pPr>
      <w:r w:rsidRPr="00157213">
        <w:rPr>
          <w:rFonts w:ascii="Tahoma" w:hAnsi="Tahoma" w:cs="Tahoma"/>
        </w:rPr>
        <w:t>Data</w:t>
      </w:r>
      <w:r w:rsidRPr="00157213">
        <w:rPr>
          <w:rFonts w:ascii="Tahoma" w:hAnsi="Tahoma" w:cs="Tahoma"/>
        </w:rPr>
        <w:tab/>
      </w:r>
    </w:p>
    <w:p w:rsidR="00CD62EF" w:rsidRPr="00437414" w:rsidRDefault="00CD62EF">
      <w:pPr>
        <w:rPr>
          <w:rFonts w:ascii="Tahoma" w:hAnsi="Tahoma" w:cs="Tahoma"/>
        </w:rPr>
      </w:pPr>
      <w:r w:rsidRPr="00157213">
        <w:rPr>
          <w:rFonts w:ascii="Tahoma" w:hAnsi="Tahoma" w:cs="Tahoma"/>
        </w:rPr>
        <w:tab/>
      </w:r>
      <w:r w:rsidRPr="00157213">
        <w:rPr>
          <w:rFonts w:ascii="Tahoma" w:hAnsi="Tahoma" w:cs="Tahoma"/>
        </w:rPr>
        <w:tab/>
      </w:r>
      <w:r w:rsidRPr="00157213">
        <w:rPr>
          <w:rFonts w:ascii="Tahoma" w:hAnsi="Tahoma" w:cs="Tahoma"/>
        </w:rPr>
        <w:tab/>
      </w:r>
      <w:r w:rsidRPr="00157213">
        <w:rPr>
          <w:rFonts w:ascii="Tahoma" w:hAnsi="Tahoma" w:cs="Tahoma"/>
        </w:rPr>
        <w:tab/>
      </w:r>
      <w:r w:rsidRPr="00157213">
        <w:rPr>
          <w:rFonts w:ascii="Tahoma" w:hAnsi="Tahoma" w:cs="Tahoma"/>
        </w:rPr>
        <w:tab/>
      </w:r>
      <w:r w:rsidRPr="00157213">
        <w:rPr>
          <w:rFonts w:ascii="Tahoma" w:hAnsi="Tahoma" w:cs="Tahoma"/>
        </w:rPr>
        <w:tab/>
      </w:r>
      <w:r w:rsidRPr="00157213">
        <w:rPr>
          <w:rFonts w:ascii="Tahoma" w:hAnsi="Tahoma" w:cs="Tahoma"/>
        </w:rPr>
        <w:tab/>
      </w:r>
      <w:r w:rsidRPr="00157213">
        <w:rPr>
          <w:rFonts w:ascii="Tahoma" w:hAnsi="Tahoma" w:cs="Tahoma"/>
        </w:rPr>
        <w:tab/>
        <w:t>Firma</w:t>
      </w:r>
    </w:p>
    <w:sectPr w:rsidR="00CD62EF" w:rsidRPr="00437414" w:rsidSect="00D815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BE8"/>
    <w:multiLevelType w:val="hybridMultilevel"/>
    <w:tmpl w:val="051451F4"/>
    <w:lvl w:ilvl="0" w:tplc="441AF0D6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AB2"/>
    <w:rsid w:val="000114D2"/>
    <w:rsid w:val="00043702"/>
    <w:rsid w:val="00075C19"/>
    <w:rsid w:val="00124937"/>
    <w:rsid w:val="00157213"/>
    <w:rsid w:val="001B206F"/>
    <w:rsid w:val="00326D08"/>
    <w:rsid w:val="00327EA2"/>
    <w:rsid w:val="003540E3"/>
    <w:rsid w:val="003F1425"/>
    <w:rsid w:val="00437414"/>
    <w:rsid w:val="00470F4A"/>
    <w:rsid w:val="004C5737"/>
    <w:rsid w:val="004E5CCA"/>
    <w:rsid w:val="0050715A"/>
    <w:rsid w:val="0060013F"/>
    <w:rsid w:val="0072458E"/>
    <w:rsid w:val="00802E63"/>
    <w:rsid w:val="008B195D"/>
    <w:rsid w:val="008B71E7"/>
    <w:rsid w:val="009108CB"/>
    <w:rsid w:val="0094684B"/>
    <w:rsid w:val="009C4460"/>
    <w:rsid w:val="009F5ADC"/>
    <w:rsid w:val="00AB6493"/>
    <w:rsid w:val="00BF7275"/>
    <w:rsid w:val="00C34BE3"/>
    <w:rsid w:val="00C73BFF"/>
    <w:rsid w:val="00CD62EF"/>
    <w:rsid w:val="00D735C8"/>
    <w:rsid w:val="00D81565"/>
    <w:rsid w:val="00E82003"/>
    <w:rsid w:val="00EC2AB2"/>
    <w:rsid w:val="00EE0CCB"/>
    <w:rsid w:val="00EF5181"/>
    <w:rsid w:val="00F9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1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ni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2</Pages>
  <Words>235</Words>
  <Characters>1341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VILLA LINA RITIRO</dc:title>
  <dc:subject/>
  <dc:creator>Asus X201</dc:creator>
  <cp:keywords/>
  <dc:description/>
  <cp:lastModifiedBy>User</cp:lastModifiedBy>
  <cp:revision>2</cp:revision>
  <dcterms:created xsi:type="dcterms:W3CDTF">2017-10-27T17:46:00Z</dcterms:created>
  <dcterms:modified xsi:type="dcterms:W3CDTF">2017-10-27T17:46:00Z</dcterms:modified>
</cp:coreProperties>
</file>