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Ind w:w="-106" w:type="dxa"/>
        <w:tblLook w:val="00A0"/>
      </w:tblPr>
      <w:tblGrid>
        <w:gridCol w:w="10424"/>
      </w:tblGrid>
      <w:tr w:rsidR="00D027D6" w:rsidRPr="00CE09AE">
        <w:trPr>
          <w:trHeight w:val="90"/>
        </w:trPr>
        <w:tc>
          <w:tcPr>
            <w:tcW w:w="10424" w:type="dxa"/>
            <w:vAlign w:val="center"/>
          </w:tcPr>
          <w:p w:rsidR="00D027D6" w:rsidRPr="001A2A3B" w:rsidRDefault="00D027D6" w:rsidP="00DE5BA3">
            <w:pPr>
              <w:jc w:val="center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882DD0">
              <w:rPr>
                <w:rFonts w:ascii="Calibri" w:hAnsi="Calibri" w:cs="Calibri"/>
                <w:color w:val="1F497D"/>
                <w:sz w:val="16"/>
                <w:szCs w:val="16"/>
              </w:rPr>
              <w:pict>
                <v:rect id="_x0000_i1025" style="width:459.35pt;height:1.5pt" o:hrpct="900" o:hralign="center" o:hrstd="t" o:hrnoshade="t" o:hr="t" fillcolor="#d8d8d8" stroked="f"/>
              </w:pict>
            </w:r>
          </w:p>
        </w:tc>
      </w:tr>
    </w:tbl>
    <w:p w:rsidR="00D027D6" w:rsidRDefault="00D027D6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ISTITUTO COMPRENSIVO VILLA LINA RITIRO</w:t>
      </w:r>
    </w:p>
    <w:p w:rsidR="00D027D6" w:rsidRDefault="00D027D6"/>
    <w:p w:rsidR="00D027D6" w:rsidRPr="00F109C6" w:rsidRDefault="00D027D6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</w:p>
    <w:p w:rsidR="00D027D6" w:rsidRDefault="00D027D6">
      <w:pPr>
        <w:jc w:val="center"/>
        <w:rPr>
          <w:b/>
          <w:bCs/>
          <w:sz w:val="40"/>
          <w:szCs w:val="40"/>
        </w:rPr>
      </w:pPr>
    </w:p>
    <w:p w:rsidR="00D027D6" w:rsidRPr="000A7FC7" w:rsidRDefault="00D027D6">
      <w:pPr>
        <w:jc w:val="center"/>
        <w:rPr>
          <w:rFonts w:ascii="Comic Sans MS" w:hAnsi="Comic Sans MS" w:cs="Comic Sans MS"/>
          <w:sz w:val="28"/>
          <w:szCs w:val="36"/>
        </w:rPr>
      </w:pPr>
      <w:r w:rsidRPr="000A7FC7">
        <w:rPr>
          <w:rFonts w:ascii="Comic Sans MS" w:hAnsi="Comic Sans MS" w:cs="Comic Sans MS"/>
          <w:bCs/>
          <w:sz w:val="28"/>
          <w:szCs w:val="36"/>
        </w:rPr>
        <w:t>INSEGNAMENTO DI</w:t>
      </w:r>
    </w:p>
    <w:p w:rsidR="00D027D6" w:rsidRDefault="00D027D6">
      <w:pPr>
        <w:jc w:val="center"/>
        <w:rPr>
          <w:rFonts w:ascii="Comic Sans MS" w:hAnsi="Comic Sans MS" w:cs="Comic Sans MS"/>
          <w:sz w:val="36"/>
          <w:szCs w:val="36"/>
        </w:rPr>
      </w:pPr>
      <w:r w:rsidRPr="005D3FDB">
        <w:rPr>
          <w:rFonts w:ascii="Comic Sans MS" w:hAnsi="Comic Sans MS" w:cs="Comic Sans MS"/>
          <w:sz w:val="36"/>
          <w:szCs w:val="36"/>
        </w:rPr>
        <w:t>……………………………………………………</w:t>
      </w:r>
    </w:p>
    <w:p w:rsidR="00D027D6" w:rsidRPr="005D3FDB" w:rsidRDefault="00D027D6">
      <w:pPr>
        <w:jc w:val="center"/>
        <w:rPr>
          <w:rFonts w:ascii="Comic Sans MS" w:hAnsi="Comic Sans MS" w:cs="Comic Sans MS"/>
          <w:sz w:val="36"/>
          <w:szCs w:val="36"/>
        </w:rPr>
      </w:pPr>
    </w:p>
    <w:p w:rsidR="00D027D6" w:rsidRPr="000A7FC7" w:rsidRDefault="00D027D6">
      <w:pPr>
        <w:jc w:val="center"/>
        <w:rPr>
          <w:rFonts w:ascii="Comic Sans MS" w:hAnsi="Comic Sans MS" w:cs="Comic Sans MS"/>
          <w:bCs/>
          <w:szCs w:val="36"/>
        </w:rPr>
      </w:pPr>
      <w:r w:rsidRPr="000A7FC7">
        <w:rPr>
          <w:rFonts w:ascii="Comic Sans MS" w:hAnsi="Comic Sans MS" w:cs="Comic Sans MS"/>
          <w:bCs/>
          <w:szCs w:val="36"/>
        </w:rPr>
        <w:t xml:space="preserve"> PROGRAMMAZIONE PER COMPETENZE</w:t>
      </w:r>
    </w:p>
    <w:p w:rsidR="00D027D6" w:rsidRPr="000A7FC7" w:rsidRDefault="00D027D6">
      <w:pPr>
        <w:jc w:val="center"/>
        <w:rPr>
          <w:rFonts w:ascii="Comic Sans MS" w:hAnsi="Comic Sans MS" w:cs="Comic Sans MS"/>
          <w:bCs/>
          <w:szCs w:val="36"/>
        </w:rPr>
      </w:pPr>
    </w:p>
    <w:p w:rsidR="00D027D6" w:rsidRPr="00585670" w:rsidRDefault="00D027D6">
      <w:pPr>
        <w:jc w:val="center"/>
        <w:rPr>
          <w:rFonts w:ascii="Comic Sans MS" w:hAnsi="Comic Sans MS" w:cs="Comic Sans MS"/>
        </w:rPr>
      </w:pPr>
      <w:r w:rsidRPr="00585670">
        <w:rPr>
          <w:rFonts w:ascii="Comic Sans MS" w:hAnsi="Comic Sans MS" w:cs="Comic Sans MS"/>
        </w:rPr>
        <w:t>a.s.</w:t>
      </w:r>
    </w:p>
    <w:p w:rsidR="00D027D6" w:rsidRPr="00CF0540" w:rsidRDefault="00D027D6">
      <w:pPr>
        <w:jc w:val="center"/>
      </w:pPr>
      <w:r w:rsidRPr="00585670">
        <w:rPr>
          <w:rFonts w:ascii="Comic Sans MS" w:hAnsi="Comic Sans MS" w:cs="Comic Sans MS"/>
        </w:rPr>
        <w:t>___________</w:t>
      </w:r>
    </w:p>
    <w:p w:rsidR="00D027D6" w:rsidRPr="00CF0540" w:rsidRDefault="00D027D6"/>
    <w:p w:rsidR="00D027D6" w:rsidRPr="00CF0540" w:rsidRDefault="00D027D6"/>
    <w:p w:rsidR="00D027D6" w:rsidRPr="00CF0540" w:rsidRDefault="00D027D6"/>
    <w:p w:rsidR="00D027D6" w:rsidRPr="00CF0540" w:rsidRDefault="00D027D6"/>
    <w:p w:rsidR="00D027D6" w:rsidRPr="00CF0540" w:rsidRDefault="00D027D6"/>
    <w:p w:rsidR="00D027D6" w:rsidRPr="00CF0540" w:rsidRDefault="00D027D6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3471"/>
      </w:tblGrid>
      <w:tr w:rsidR="00D027D6" w:rsidRPr="00585670">
        <w:tc>
          <w:tcPr>
            <w:tcW w:w="1984" w:type="dxa"/>
          </w:tcPr>
          <w:p w:rsidR="00D027D6" w:rsidRPr="00585670" w:rsidRDefault="00D027D6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585670">
              <w:rPr>
                <w:rFonts w:ascii="Comic Sans MS" w:hAnsi="Comic Sans MS" w:cs="Comic Sans MS"/>
                <w:sz w:val="28"/>
                <w:szCs w:val="28"/>
              </w:rPr>
              <w:t>Insegnante</w:t>
            </w:r>
          </w:p>
        </w:tc>
        <w:tc>
          <w:tcPr>
            <w:tcW w:w="3471" w:type="dxa"/>
          </w:tcPr>
          <w:p w:rsidR="00D027D6" w:rsidRPr="00585670" w:rsidRDefault="00D027D6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D027D6" w:rsidRPr="00585670">
        <w:tc>
          <w:tcPr>
            <w:tcW w:w="1984" w:type="dxa"/>
          </w:tcPr>
          <w:p w:rsidR="00D027D6" w:rsidRPr="00585670" w:rsidRDefault="00D027D6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585670">
              <w:rPr>
                <w:rFonts w:ascii="Comic Sans MS" w:hAnsi="Comic Sans MS" w:cs="Comic Sans MS"/>
                <w:sz w:val="28"/>
                <w:szCs w:val="28"/>
              </w:rPr>
              <w:t>Classe</w:t>
            </w:r>
          </w:p>
        </w:tc>
        <w:tc>
          <w:tcPr>
            <w:tcW w:w="3471" w:type="dxa"/>
          </w:tcPr>
          <w:p w:rsidR="00D027D6" w:rsidRPr="00585670" w:rsidRDefault="00D027D6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</w:tbl>
    <w:p w:rsidR="00D027D6" w:rsidRPr="00CF0540" w:rsidRDefault="00D027D6"/>
    <w:p w:rsidR="00D027D6" w:rsidRDefault="00D027D6" w:rsidP="00BE68B3"/>
    <w:p w:rsidR="00D027D6" w:rsidRDefault="00D027D6" w:rsidP="00BE68B3"/>
    <w:p w:rsidR="00D027D6" w:rsidRDefault="00D027D6" w:rsidP="00BE68B3"/>
    <w:tbl>
      <w:tblPr>
        <w:tblW w:w="9889" w:type="dxa"/>
        <w:jc w:val="center"/>
        <w:tblLook w:val="00A0"/>
      </w:tblPr>
      <w:tblGrid>
        <w:gridCol w:w="2125"/>
        <w:gridCol w:w="1860"/>
        <w:gridCol w:w="1860"/>
        <w:gridCol w:w="2184"/>
        <w:gridCol w:w="1860"/>
      </w:tblGrid>
      <w:tr w:rsidR="00D027D6" w:rsidRPr="00CF0540">
        <w:trPr>
          <w:trHeight w:val="763"/>
          <w:jc w:val="center"/>
        </w:trPr>
        <w:tc>
          <w:tcPr>
            <w:tcW w:w="2126" w:type="dxa"/>
          </w:tcPr>
          <w:p w:rsidR="00D027D6" w:rsidRPr="00CF0540" w:rsidRDefault="00D027D6" w:rsidP="00D51F81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</w:tcPr>
          <w:p w:rsidR="00D027D6" w:rsidRPr="00CF0540" w:rsidRDefault="00D027D6" w:rsidP="00D51F81">
            <w:pPr>
              <w:rPr>
                <w:b/>
                <w:bCs/>
                <w:i/>
                <w:iCs/>
                <w:noProof/>
              </w:rPr>
            </w:pPr>
          </w:p>
          <w:p w:rsidR="00D027D6" w:rsidRPr="00CF0540" w:rsidRDefault="00D027D6" w:rsidP="00D51F81">
            <w:pPr>
              <w:rPr>
                <w:b/>
                <w:bCs/>
                <w:i/>
                <w:iCs/>
              </w:rPr>
            </w:pPr>
            <w:r>
              <w:rPr>
                <w:noProof/>
              </w:rPr>
              <w:pict>
                <v:group id="_x0000_s1026" style="position:absolute;left:0;text-align:left;margin-left:219pt;margin-top:777pt;width:54pt;height:42pt;z-index:251655680" coordorigin="1102421,1124503" coordsize="9720,7560">
                  <v:rect id="_x0000_s1027" style="position:absolute;left:1103861;top:1125943;width:6480;height:4119;mso-wrap-distance-left:2.88pt;mso-wrap-distance-top:2.88pt;mso-wrap-distance-right:2.88pt;mso-wrap-distance-bottom:2.88pt" o:preferrelative="t" filled="f" stroked="f" o:cliptowrap="t">
                    <v:imagedata r:id="rId7" o:title="" chromakey="white"/>
                    <v:shadow color="#fefac9"/>
                    <v:path o:extrusionok="f" insetpenok="f"/>
                    <o:lock v:ext="edit" aspectratio="t"/>
                  </v:rect>
                  <v:shapetype id="_x0000_t146" coordsize="21600,21600" o:spt="146" adj="-11730944" path="al10800,10800,10800,10800@2@5e">
                    <v:formulas>
                      <v:f eqn="val #1"/>
                      <v:f eqn="val #0"/>
                      <v:f eqn="sum 0 0 #0"/>
                      <v:f eqn="prod #0 2 1"/>
                      <v:f eqn="sumangle @3 0 360"/>
                      <v:f eqn="if @3 @4 @3"/>
                      <v:f eqn="val 10800"/>
                      <v:f eqn="cos 10800 #0"/>
                      <v:f eqn="sin 10800 #0"/>
                      <v:f eqn="sum @7 10800 0"/>
                      <v:f eqn="sum @8 10800 0"/>
                      <v:f eqn="sum 10800 0 @8"/>
                      <v:f eqn="if #0 0 21600"/>
                    </v:formulas>
                    <v:path textpathok="t" o:connecttype="custom" o:connectlocs="@12,10800;@9,@10;@9,@11"/>
                    <v:textpath on="t" style="v-text-kern:t" fitpath="t"/>
                    <v:handles>
                      <v:h position="@6,#0" polar="10800,10800"/>
                    </v:handles>
                    <o:lock v:ext="edit" text="t" shapetype="t"/>
                  </v:shapetype>
                  <v:shape id="_x0000_s1028" type="#_x0000_t146" style="position:absolute;left:1102421;top:1124503;width:9720;height:7560;mso-wrap-distance-left:2.88pt;mso-wrap-distance-top:2.88pt;mso-wrap-distance-right:2.88pt;mso-wrap-distance-bottom:2.88pt" fillcolor="#36f" strokecolor="blue" strokeweight=".5pt" o:cliptowrap="t">
                    <v:shadow color="#868686"/>
                    <v:path insetpenok="f"/>
                    <v:textpath style="font-family:&quot;Verdana&quot;;font-size:9pt" fitshape="t" trim="t" string="Accredidato per l'orientamento e la formazione  "/>
                  </v:shape>
                </v:group>
              </w:pict>
            </w:r>
          </w:p>
        </w:tc>
        <w:tc>
          <w:tcPr>
            <w:tcW w:w="0" w:type="auto"/>
          </w:tcPr>
          <w:p w:rsidR="00D027D6" w:rsidRPr="00CF0540" w:rsidRDefault="00D027D6" w:rsidP="00D51F81">
            <w:r>
              <w:rPr>
                <w:noProof/>
              </w:rPr>
              <w:pict>
                <v:group id="_x0000_s1029" style="position:absolute;left:0;text-align:left;margin-left:219pt;margin-top:777pt;width:54pt;height:42pt;z-index:251659776;mso-position-horizontal-relative:text;mso-position-vertical-relative:text" coordorigin="1102421,1124503" coordsize="9720,7560">
                  <v:rect id="_x0000_s1030" style="position:absolute;left:1103861;top:1125943;width:6480;height:4119;mso-wrap-distance-left:2.88pt;mso-wrap-distance-top:2.88pt;mso-wrap-distance-right:2.88pt;mso-wrap-distance-bottom:2.88pt" o:preferrelative="t" filled="f" stroked="f" o:cliptowrap="t">
                    <v:imagedata r:id="rId7" o:title="" chromakey="white"/>
                    <v:shadow color="#fefac9"/>
                    <v:path o:extrusionok="f" insetpenok="f"/>
                    <o:lock v:ext="edit" aspectratio="t"/>
                  </v:rect>
                  <v:shape id="_x0000_s1031" type="#_x0000_t146" style="position:absolute;left:1102421;top:1124503;width:9720;height:7560;mso-wrap-distance-left:2.88pt;mso-wrap-distance-top:2.88pt;mso-wrap-distance-right:2.88pt;mso-wrap-distance-bottom:2.88pt" fillcolor="#36f" strokecolor="blue" strokeweight=".5pt" o:cliptowrap="t">
                    <v:shadow color="#868686"/>
                    <v:path insetpenok="f"/>
                    <v:textpath style="font-family:&quot;Verdana&quot;;font-size:9pt" fitshape="t" trim="t" string="Accredidato per l'orientamento e la formazione  "/>
                  </v:shape>
                </v:group>
              </w:pict>
            </w:r>
            <w:r>
              <w:rPr>
                <w:noProof/>
              </w:rPr>
              <w:pict>
                <v:group id="_x0000_s1032" style="position:absolute;left:0;text-align:left;margin-left:219pt;margin-top:777pt;width:54pt;height:42pt;z-index:251657728;mso-position-horizontal-relative:text;mso-position-vertical-relative:text" coordorigin="1102421,1124503" coordsize="9720,7560">
                  <v:rect id="_x0000_s1033" style="position:absolute;left:1103861;top:1125943;width:6480;height:4119;mso-wrap-distance-left:2.88pt;mso-wrap-distance-top:2.88pt;mso-wrap-distance-right:2.88pt;mso-wrap-distance-bottom:2.88pt" o:preferrelative="t" filled="f" stroked="f" o:cliptowrap="t">
                    <v:imagedata r:id="rId7" o:title="" chromakey="white"/>
                    <v:shadow color="#fefac9"/>
                    <v:path o:extrusionok="f" insetpenok="f"/>
                    <o:lock v:ext="edit" aspectratio="t"/>
                  </v:rect>
                  <v:shape id="_x0000_s1034" type="#_x0000_t146" style="position:absolute;left:1102421;top:1124503;width:9720;height:7560;mso-wrap-distance-left:2.88pt;mso-wrap-distance-top:2.88pt;mso-wrap-distance-right:2.88pt;mso-wrap-distance-bottom:2.88pt" fillcolor="#36f" strokecolor="blue" strokeweight=".5pt" o:cliptowrap="t">
                    <v:shadow color="#868686"/>
                    <v:path insetpenok="f"/>
                    <v:textpath style="font-family:&quot;Verdana&quot;;font-size:9pt" fitshape="t" trim="t" string="Accredidato per l'orientamento e la formazione  "/>
                  </v:shape>
                </v:group>
              </w:pict>
            </w:r>
            <w:r>
              <w:rPr>
                <w:noProof/>
              </w:rPr>
              <w:pict>
                <v:group id="_x0000_s1035" style="position:absolute;left:0;text-align:left;margin-left:219pt;margin-top:777pt;width:54pt;height:42pt;z-index:251656704;mso-position-horizontal-relative:text;mso-position-vertical-relative:text" coordorigin="1102421,1124503" coordsize="9720,7560">
                  <v:rect id="_x0000_s1036" style="position:absolute;left:1103861;top:1125943;width:6480;height:4119;mso-wrap-distance-left:2.88pt;mso-wrap-distance-top:2.88pt;mso-wrap-distance-right:2.88pt;mso-wrap-distance-bottom:2.88pt" o:preferrelative="t" filled="f" stroked="f" o:cliptowrap="t">
                    <v:imagedata r:id="rId7" o:title="" chromakey="white"/>
                    <v:shadow color="#fefac9"/>
                    <v:path o:extrusionok="f" insetpenok="f"/>
                    <o:lock v:ext="edit" aspectratio="t"/>
                  </v:rect>
                  <v:shape id="_x0000_s1037" type="#_x0000_t146" style="position:absolute;left:1102421;top:1124503;width:9720;height:7560;mso-wrap-distance-left:2.88pt;mso-wrap-distance-top:2.88pt;mso-wrap-distance-right:2.88pt;mso-wrap-distance-bottom:2.88pt" fillcolor="#36f" strokecolor="blue" strokeweight=".5pt" o:cliptowrap="t">
                    <v:shadow color="#868686"/>
                    <v:path insetpenok="f"/>
                    <v:textpath style="font-family:&quot;Verdana&quot;;font-size:9pt" fitshape="t" trim="t" string="Accredidato per l'orientamento e la formazione  "/>
                  </v:shape>
                </v:group>
              </w:pict>
            </w:r>
            <w:r>
              <w:rPr>
                <w:noProof/>
              </w:rPr>
              <w:pict>
                <v:group id="_x0000_s1038" style="position:absolute;left:0;text-align:left;margin-left:219pt;margin-top:777pt;width:54pt;height:42pt;z-index:251658752;mso-position-horizontal-relative:text;mso-position-vertical-relative:text" coordorigin="1102421,1124503" coordsize="9720,7560">
                  <v:rect id="_x0000_s1039" style="position:absolute;left:1103861;top:1125943;width:6480;height:4119;mso-wrap-distance-left:2.88pt;mso-wrap-distance-top:2.88pt;mso-wrap-distance-right:2.88pt;mso-wrap-distance-bottom:2.88pt" o:preferrelative="t" filled="f" stroked="f" o:cliptowrap="t">
                    <v:imagedata r:id="rId7" o:title="" chromakey="white"/>
                    <v:shadow color="#fefac9"/>
                    <v:path o:extrusionok="f" insetpenok="f"/>
                    <o:lock v:ext="edit" aspectratio="t"/>
                  </v:rect>
                  <v:shape id="_x0000_s1040" type="#_x0000_t146" style="position:absolute;left:1102421;top:1124503;width:9720;height:7560;mso-wrap-distance-left:2.88pt;mso-wrap-distance-top:2.88pt;mso-wrap-distance-right:2.88pt;mso-wrap-distance-bottom:2.88pt" fillcolor="#36f" strokecolor="blue" strokeweight=".5pt" o:cliptowrap="t">
                    <v:shadow color="#868686"/>
                    <v:path insetpenok="f"/>
                    <v:textpath style="font-family:&quot;Verdana&quot;;font-size:9pt" fitshape="t" trim="t" string="Accredidato per l'orientamento e la formazione  "/>
                  </v:shape>
                </v:group>
              </w:pict>
            </w:r>
          </w:p>
        </w:tc>
        <w:tc>
          <w:tcPr>
            <w:tcW w:w="2184" w:type="dxa"/>
          </w:tcPr>
          <w:p w:rsidR="00D027D6" w:rsidRPr="00CF0540" w:rsidRDefault="00D027D6" w:rsidP="00D51F81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</w:tcPr>
          <w:p w:rsidR="00D027D6" w:rsidRPr="00CF0540" w:rsidRDefault="00D027D6" w:rsidP="00D51F81">
            <w:pPr>
              <w:rPr>
                <w:b/>
                <w:bCs/>
                <w:i/>
                <w:iCs/>
              </w:rPr>
            </w:pPr>
          </w:p>
        </w:tc>
      </w:tr>
    </w:tbl>
    <w:tbl>
      <w:tblPr>
        <w:tblpPr w:leftFromText="141" w:rightFromText="141" w:vertAnchor="text" w:horzAnchor="margin" w:tblpY="-12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D027D6" w:rsidRPr="00585670">
        <w:trPr>
          <w:cantSplit/>
          <w:trHeight w:val="542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  <w:vAlign w:val="center"/>
          </w:tcPr>
          <w:p w:rsidR="00D027D6" w:rsidRPr="00585670" w:rsidRDefault="00D027D6" w:rsidP="00AF3A4C">
            <w:pPr>
              <w:pStyle w:val="Heading5"/>
              <w:spacing w:line="240" w:lineRule="auto"/>
              <w:rPr>
                <w:sz w:val="32"/>
                <w:szCs w:val="32"/>
              </w:rPr>
            </w:pPr>
            <w:r w:rsidRPr="00585670">
              <w:rPr>
                <w:sz w:val="32"/>
                <w:szCs w:val="32"/>
              </w:rPr>
              <w:br w:type="page"/>
              <w:t>Situazione iniziale della classe</w:t>
            </w:r>
          </w:p>
          <w:p w:rsidR="00D027D6" w:rsidRPr="00585670" w:rsidRDefault="00D027D6" w:rsidP="00AF3A4C">
            <w:pPr>
              <w:pStyle w:val="Heading5"/>
              <w:spacing w:line="240" w:lineRule="auto"/>
              <w:rPr>
                <w:sz w:val="32"/>
                <w:szCs w:val="32"/>
              </w:rPr>
            </w:pPr>
            <w:r w:rsidRPr="00A34D02">
              <w:rPr>
                <w:b/>
                <w:bCs/>
                <w:sz w:val="20"/>
                <w:szCs w:val="20"/>
              </w:rPr>
              <w:t xml:space="preserve"> (specificare</w:t>
            </w:r>
            <w:r w:rsidRPr="00585670">
              <w:rPr>
                <w:sz w:val="22"/>
                <w:szCs w:val="22"/>
              </w:rPr>
              <w:t xml:space="preserve"> e indicare anche le modalità di rilevazione</w:t>
            </w:r>
            <w:r w:rsidRPr="00585670">
              <w:rPr>
                <w:sz w:val="20"/>
                <w:szCs w:val="20"/>
              </w:rPr>
              <w:t>)</w:t>
            </w:r>
          </w:p>
        </w:tc>
      </w:tr>
    </w:tbl>
    <w:p w:rsidR="00D027D6" w:rsidRPr="00585670" w:rsidRDefault="00D027D6" w:rsidP="00BE68B3">
      <w:pPr>
        <w:rPr>
          <w:rFonts w:ascii="Comic Sans MS" w:hAnsi="Comic Sans MS" w:cs="Comic Sans MS"/>
          <w:sz w:val="20"/>
          <w:szCs w:val="20"/>
        </w:rPr>
      </w:pPr>
      <w:r w:rsidRPr="00585670">
        <w:rPr>
          <w:rFonts w:ascii="Comic Sans MS" w:hAnsi="Comic Sans MS" w:cs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sz w:val="20"/>
          <w:szCs w:val="20"/>
        </w:rPr>
        <w:t>________________________________________________________________________</w:t>
      </w:r>
    </w:p>
    <w:p w:rsidR="00D027D6" w:rsidRPr="00585670" w:rsidRDefault="00D027D6" w:rsidP="00BE68B3">
      <w:pPr>
        <w:rPr>
          <w:rFonts w:ascii="Comic Sans MS" w:hAnsi="Comic Sans MS" w:cs="Comic Sans MS"/>
          <w:sz w:val="20"/>
          <w:szCs w:val="20"/>
        </w:rPr>
      </w:pPr>
      <w:r w:rsidRPr="00585670">
        <w:rPr>
          <w:rFonts w:ascii="Comic Sans MS" w:hAnsi="Comic Sans MS" w:cs="Comic Sans MS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Comic Sans MS" w:hAnsi="Comic Sans MS" w:cs="Comic Sans MS"/>
          <w:sz w:val="20"/>
          <w:szCs w:val="20"/>
        </w:rPr>
        <w:t>_______________________________</w:t>
      </w:r>
    </w:p>
    <w:p w:rsidR="00D027D6" w:rsidRPr="00585670" w:rsidRDefault="00D027D6">
      <w:pPr>
        <w:rPr>
          <w:rFonts w:ascii="Comic Sans MS" w:hAnsi="Comic Sans MS" w:cs="Comic Sans M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D027D6" w:rsidRPr="00585670">
        <w:trPr>
          <w:cantSplit/>
          <w:trHeight w:val="542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  <w:vAlign w:val="center"/>
          </w:tcPr>
          <w:p w:rsidR="00D027D6" w:rsidRPr="00585670" w:rsidRDefault="00D027D6" w:rsidP="00187EC1">
            <w:pPr>
              <w:pStyle w:val="Heading5"/>
              <w:spacing w:line="240" w:lineRule="auto"/>
              <w:rPr>
                <w:sz w:val="32"/>
                <w:szCs w:val="32"/>
              </w:rPr>
            </w:pPr>
            <w:r w:rsidRPr="00585670">
              <w:rPr>
                <w:sz w:val="32"/>
                <w:szCs w:val="32"/>
              </w:rPr>
              <w:br w:type="page"/>
              <w:t>Finalità dell</w:t>
            </w:r>
            <w:r>
              <w:rPr>
                <w:sz w:val="32"/>
                <w:szCs w:val="32"/>
              </w:rPr>
              <w:t>a disciplina</w:t>
            </w:r>
          </w:p>
        </w:tc>
      </w:tr>
    </w:tbl>
    <w:p w:rsidR="00D027D6" w:rsidRPr="00585670" w:rsidRDefault="00D027D6" w:rsidP="00CC6D5C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7D6" w:rsidRPr="00585670" w:rsidRDefault="00D027D6">
      <w:pPr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D027D6" w:rsidRPr="00585670">
        <w:trPr>
          <w:cantSplit/>
          <w:trHeight w:val="542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  <w:vAlign w:val="center"/>
          </w:tcPr>
          <w:p w:rsidR="00D027D6" w:rsidRPr="00585670" w:rsidRDefault="00D027D6">
            <w:pPr>
              <w:pStyle w:val="Heading5"/>
              <w:spacing w:line="240" w:lineRule="auto"/>
              <w:rPr>
                <w:sz w:val="32"/>
                <w:szCs w:val="32"/>
              </w:rPr>
            </w:pPr>
            <w:r w:rsidRPr="00585670">
              <w:rPr>
                <w:sz w:val="32"/>
                <w:szCs w:val="32"/>
              </w:rPr>
              <w:t xml:space="preserve">Obiettivi </w:t>
            </w:r>
          </w:p>
        </w:tc>
      </w:tr>
    </w:tbl>
    <w:p w:rsidR="00D027D6" w:rsidRDefault="00D027D6">
      <w:pPr>
        <w:rPr>
          <w:rFonts w:ascii="Comic Sans MS" w:hAnsi="Comic Sans MS" w:cs="Comic Sans MS"/>
          <w:sz w:val="20"/>
          <w:szCs w:val="20"/>
        </w:rPr>
      </w:pPr>
    </w:p>
    <w:p w:rsidR="00D027D6" w:rsidRDefault="00D027D6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27D6" w:rsidRDefault="00D027D6">
      <w:pPr>
        <w:rPr>
          <w:rFonts w:ascii="Comic Sans MS" w:hAnsi="Comic Sans MS" w:cs="Comic Sans MS"/>
          <w:sz w:val="20"/>
          <w:szCs w:val="20"/>
        </w:rPr>
      </w:pPr>
    </w:p>
    <w:p w:rsidR="00D027D6" w:rsidRDefault="00D027D6">
      <w:pPr>
        <w:rPr>
          <w:rFonts w:ascii="Comic Sans MS" w:hAnsi="Comic Sans MS" w:cs="Comic Sans MS"/>
          <w:sz w:val="20"/>
          <w:szCs w:val="20"/>
        </w:rPr>
      </w:pPr>
    </w:p>
    <w:p w:rsidR="00D027D6" w:rsidRDefault="00D027D6">
      <w:pPr>
        <w:rPr>
          <w:rFonts w:ascii="Comic Sans MS" w:hAnsi="Comic Sans MS" w:cs="Comic Sans MS"/>
          <w:sz w:val="20"/>
          <w:szCs w:val="20"/>
        </w:rPr>
      </w:pPr>
    </w:p>
    <w:p w:rsidR="00D027D6" w:rsidRPr="00585670" w:rsidRDefault="00D027D6">
      <w:pPr>
        <w:rPr>
          <w:rFonts w:ascii="Comic Sans MS" w:hAnsi="Comic Sans MS" w:cs="Comic Sans MS"/>
          <w:sz w:val="20"/>
          <w:szCs w:val="20"/>
        </w:rPr>
      </w:pPr>
    </w:p>
    <w:p w:rsidR="00D027D6" w:rsidRPr="00585670" w:rsidRDefault="00D027D6">
      <w:pPr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67"/>
      </w:tblGrid>
      <w:tr w:rsidR="00D027D6" w:rsidRPr="00585670">
        <w:tc>
          <w:tcPr>
            <w:tcW w:w="7867" w:type="dxa"/>
          </w:tcPr>
          <w:p w:rsidR="00D027D6" w:rsidRPr="00585670" w:rsidRDefault="00D027D6" w:rsidP="00EF2D8F">
            <w:pPr>
              <w:pStyle w:val="BodyText"/>
              <w:spacing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 w:rsidRPr="00585670"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Competenze trasversali</w:t>
            </w:r>
          </w:p>
        </w:tc>
      </w:tr>
    </w:tbl>
    <w:p w:rsidR="00D027D6" w:rsidRPr="00585670" w:rsidRDefault="00D027D6" w:rsidP="00CC6D5C">
      <w:pPr>
        <w:autoSpaceDE w:val="0"/>
        <w:autoSpaceDN w:val="0"/>
        <w:adjustRightInd w:val="0"/>
        <w:jc w:val="left"/>
        <w:rPr>
          <w:rFonts w:ascii="Comic Sans MS" w:hAnsi="Comic Sans MS" w:cs="Comic Sans MS"/>
          <w:color w:val="000000"/>
        </w:rPr>
      </w:pPr>
    </w:p>
    <w:p w:rsidR="00D027D6" w:rsidRPr="00585670" w:rsidRDefault="00D027D6" w:rsidP="00CC6D5C">
      <w:pPr>
        <w:autoSpaceDE w:val="0"/>
        <w:autoSpaceDN w:val="0"/>
        <w:adjustRightInd w:val="0"/>
        <w:jc w:val="left"/>
        <w:rPr>
          <w:rFonts w:ascii="Comic Sans MS" w:hAnsi="Comic Sans MS" w:cs="Comic Sans MS"/>
          <w:b/>
          <w:bCs/>
          <w:sz w:val="22"/>
          <w:szCs w:val="22"/>
        </w:rPr>
      </w:pPr>
    </w:p>
    <w:p w:rsidR="00D027D6" w:rsidRPr="00585670" w:rsidRDefault="00D027D6" w:rsidP="00A34D02">
      <w:pPr>
        <w:numPr>
          <w:ilvl w:val="0"/>
          <w:numId w:val="60"/>
        </w:numPr>
        <w:autoSpaceDE w:val="0"/>
        <w:autoSpaceDN w:val="0"/>
        <w:adjustRightInd w:val="0"/>
        <w:ind w:left="426" w:hanging="66"/>
        <w:jc w:val="left"/>
        <w:rPr>
          <w:rFonts w:ascii="Comic Sans MS" w:hAnsi="Comic Sans MS" w:cs="Comic Sans MS"/>
          <w:color w:val="000000"/>
          <w:sz w:val="20"/>
          <w:szCs w:val="20"/>
        </w:rPr>
      </w:pPr>
      <w:r w:rsidRPr="00585670">
        <w:rPr>
          <w:rFonts w:ascii="Comic Sans MS" w:hAnsi="Comic Sans MS" w:cs="Comic Sans MS"/>
          <w:color w:val="000000"/>
          <w:sz w:val="20"/>
          <w:szCs w:val="20"/>
        </w:rPr>
        <w:t>Metodi di analisi e comprensione della realtà che ci circonda, sia naturale che</w:t>
      </w:r>
    </w:p>
    <w:p w:rsidR="00D027D6" w:rsidRPr="00585670" w:rsidRDefault="00D027D6" w:rsidP="00A34D02">
      <w:pPr>
        <w:autoSpaceDE w:val="0"/>
        <w:autoSpaceDN w:val="0"/>
        <w:adjustRightInd w:val="0"/>
        <w:ind w:left="426" w:hanging="66"/>
        <w:jc w:val="left"/>
        <w:rPr>
          <w:rFonts w:ascii="Comic Sans MS" w:hAnsi="Comic Sans MS" w:cs="Comic Sans MS"/>
          <w:color w:val="000000"/>
          <w:sz w:val="20"/>
          <w:szCs w:val="20"/>
        </w:rPr>
      </w:pPr>
      <w:r w:rsidRPr="00585670">
        <w:rPr>
          <w:rFonts w:ascii="Comic Sans MS" w:hAnsi="Comic Sans MS" w:cs="Comic Sans MS"/>
          <w:color w:val="000000"/>
          <w:sz w:val="20"/>
          <w:szCs w:val="20"/>
        </w:rPr>
        <w:t>sociale per l’acquisizione delle competenze di cittadinanza con particolare</w:t>
      </w:r>
    </w:p>
    <w:p w:rsidR="00D027D6" w:rsidRPr="00585670" w:rsidRDefault="00D027D6" w:rsidP="00A34D02">
      <w:pPr>
        <w:autoSpaceDE w:val="0"/>
        <w:autoSpaceDN w:val="0"/>
        <w:adjustRightInd w:val="0"/>
        <w:ind w:left="426" w:hanging="66"/>
        <w:jc w:val="left"/>
        <w:rPr>
          <w:rFonts w:ascii="Comic Sans MS" w:hAnsi="Comic Sans MS" w:cs="Comic Sans MS"/>
          <w:color w:val="000000"/>
          <w:sz w:val="20"/>
          <w:szCs w:val="20"/>
        </w:rPr>
      </w:pPr>
      <w:r w:rsidRPr="00585670">
        <w:rPr>
          <w:rFonts w:ascii="Comic Sans MS" w:hAnsi="Comic Sans MS" w:cs="Comic Sans MS"/>
          <w:color w:val="000000"/>
          <w:sz w:val="20"/>
          <w:szCs w:val="20"/>
        </w:rPr>
        <w:t>ri</w:t>
      </w:r>
      <w:r>
        <w:rPr>
          <w:rFonts w:ascii="Comic Sans MS" w:hAnsi="Comic Sans MS" w:cs="Comic Sans MS"/>
          <w:color w:val="000000"/>
          <w:sz w:val="20"/>
          <w:szCs w:val="20"/>
        </w:rPr>
        <w:t>ferimento</w:t>
      </w:r>
      <w:r w:rsidRPr="00585670">
        <w:rPr>
          <w:rFonts w:ascii="Comic Sans MS" w:hAnsi="Comic Sans MS" w:cs="Comic Sans MS"/>
          <w:color w:val="000000"/>
          <w:sz w:val="20"/>
          <w:szCs w:val="20"/>
        </w:rPr>
        <w:t xml:space="preserve"> al mondo del lavoro, alle risorse del territorio</w:t>
      </w:r>
    </w:p>
    <w:p w:rsidR="00D027D6" w:rsidRPr="00585670" w:rsidRDefault="00D027D6" w:rsidP="00A34D02">
      <w:pPr>
        <w:autoSpaceDE w:val="0"/>
        <w:autoSpaceDN w:val="0"/>
        <w:adjustRightInd w:val="0"/>
        <w:ind w:left="426" w:hanging="66"/>
        <w:jc w:val="left"/>
        <w:rPr>
          <w:rFonts w:ascii="Comic Sans MS" w:hAnsi="Comic Sans MS" w:cs="Comic Sans MS"/>
          <w:sz w:val="20"/>
          <w:szCs w:val="20"/>
        </w:rPr>
      </w:pPr>
      <w:r w:rsidRPr="00585670">
        <w:rPr>
          <w:rFonts w:ascii="Comic Sans MS" w:hAnsi="Comic Sans MS" w:cs="Comic Sans MS"/>
          <w:color w:val="000000"/>
          <w:sz w:val="20"/>
          <w:szCs w:val="20"/>
        </w:rPr>
        <w:t xml:space="preserve">e alla progettualità creativa; </w:t>
      </w:r>
    </w:p>
    <w:p w:rsidR="00D027D6" w:rsidRPr="00585670" w:rsidRDefault="00D027D6" w:rsidP="00A34D02">
      <w:pPr>
        <w:autoSpaceDE w:val="0"/>
        <w:autoSpaceDN w:val="0"/>
        <w:adjustRightInd w:val="0"/>
        <w:ind w:left="426" w:hanging="66"/>
        <w:jc w:val="left"/>
        <w:rPr>
          <w:rFonts w:ascii="Comic Sans MS" w:hAnsi="Comic Sans MS" w:cs="Comic Sans MS"/>
          <w:color w:val="000000"/>
          <w:sz w:val="20"/>
          <w:szCs w:val="20"/>
        </w:rPr>
      </w:pPr>
    </w:p>
    <w:p w:rsidR="00D027D6" w:rsidRPr="00585670" w:rsidRDefault="00D027D6" w:rsidP="00CC6D5C">
      <w:pPr>
        <w:pStyle w:val="BodyText"/>
        <w:spacing w:line="240" w:lineRule="auto"/>
        <w:ind w:left="360"/>
        <w:jc w:val="left"/>
        <w:rPr>
          <w:rFonts w:ascii="Comic Sans MS" w:hAnsi="Comic Sans MS" w:cs="Comic Sans MS"/>
          <w:sz w:val="20"/>
          <w:szCs w:val="20"/>
        </w:rPr>
      </w:pPr>
    </w:p>
    <w:p w:rsidR="00D027D6" w:rsidRDefault="00D027D6" w:rsidP="009112AD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4"/>
          <w:szCs w:val="24"/>
        </w:rPr>
      </w:pPr>
    </w:p>
    <w:p w:rsidR="00D027D6" w:rsidRPr="000A7FC7" w:rsidRDefault="00D027D6" w:rsidP="009112AD">
      <w:pPr>
        <w:pStyle w:val="BodyText"/>
        <w:spacing w:line="240" w:lineRule="auto"/>
        <w:rPr>
          <w:rFonts w:ascii="Comic Sans MS" w:hAnsi="Comic Sans MS" w:cs="Comic Sans MS"/>
          <w:bCs/>
          <w:i w:val="0"/>
          <w:iCs w:val="0"/>
          <w:sz w:val="24"/>
          <w:szCs w:val="24"/>
        </w:rPr>
      </w:pPr>
      <w:r w:rsidRPr="000A7FC7">
        <w:rPr>
          <w:rFonts w:ascii="Comic Sans MS" w:hAnsi="Comic Sans MS" w:cs="Comic Sans MS"/>
          <w:bCs/>
          <w:i w:val="0"/>
          <w:iCs w:val="0"/>
          <w:sz w:val="24"/>
          <w:szCs w:val="24"/>
        </w:rPr>
        <w:t>Tenendo conto delle linee guida stabilite nel proprio Dipartimento, si declinano le seguenti</w:t>
      </w:r>
    </w:p>
    <w:p w:rsidR="00D027D6" w:rsidRPr="00585670" w:rsidRDefault="00D027D6" w:rsidP="009112AD">
      <w:pPr>
        <w:pStyle w:val="BodyText"/>
        <w:spacing w:line="240" w:lineRule="auto"/>
        <w:ind w:left="360"/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D027D6" w:rsidRPr="00585670">
        <w:tc>
          <w:tcPr>
            <w:tcW w:w="4606" w:type="dxa"/>
          </w:tcPr>
          <w:p w:rsidR="00D027D6" w:rsidRPr="00585670" w:rsidRDefault="00D027D6" w:rsidP="009112AD">
            <w:pPr>
              <w:pStyle w:val="BodyText"/>
              <w:spacing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Competenze da raggiungere nella seguente  Disciplina………………………………….</w:t>
            </w:r>
          </w:p>
        </w:tc>
      </w:tr>
    </w:tbl>
    <w:p w:rsidR="00D027D6" w:rsidRPr="00585670" w:rsidRDefault="00D027D6" w:rsidP="005C7427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4"/>
          <w:szCs w:val="24"/>
        </w:rPr>
      </w:pPr>
    </w:p>
    <w:p w:rsidR="00D027D6" w:rsidRPr="00585670" w:rsidRDefault="00D027D6" w:rsidP="005C7427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2"/>
          <w:szCs w:val="22"/>
        </w:rPr>
      </w:pPr>
      <w:r w:rsidRPr="00585670">
        <w:rPr>
          <w:rFonts w:ascii="Comic Sans MS" w:hAnsi="Comic Sans MS" w:cs="Comic Sans MS"/>
          <w:i w:val="0"/>
          <w:i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7D6" w:rsidRPr="00585670" w:rsidRDefault="00D027D6" w:rsidP="005C7427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2"/>
          <w:szCs w:val="22"/>
        </w:rPr>
      </w:pPr>
    </w:p>
    <w:p w:rsidR="00D027D6" w:rsidRPr="00585670" w:rsidRDefault="00D027D6" w:rsidP="005C7427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2"/>
          <w:szCs w:val="22"/>
        </w:rPr>
      </w:pPr>
      <w:r w:rsidRPr="00585670">
        <w:rPr>
          <w:rFonts w:ascii="Comic Sans MS" w:hAnsi="Comic Sans MS" w:cs="Comic Sans MS"/>
          <w:i w:val="0"/>
          <w:i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7D6" w:rsidRPr="00585670" w:rsidRDefault="00D027D6" w:rsidP="005C7427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2"/>
          <w:szCs w:val="22"/>
        </w:rPr>
      </w:pPr>
    </w:p>
    <w:p w:rsidR="00D027D6" w:rsidRPr="00585670" w:rsidRDefault="00D027D6" w:rsidP="005C7427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2"/>
          <w:szCs w:val="22"/>
        </w:rPr>
      </w:pPr>
      <w:r w:rsidRPr="00585670">
        <w:rPr>
          <w:rFonts w:ascii="Comic Sans MS" w:hAnsi="Comic Sans MS" w:cs="Comic Sans MS"/>
          <w:i w:val="0"/>
          <w:i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7D6" w:rsidRPr="00585670" w:rsidRDefault="00D027D6" w:rsidP="005C7427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2"/>
          <w:szCs w:val="22"/>
        </w:rPr>
      </w:pPr>
    </w:p>
    <w:p w:rsidR="00D027D6" w:rsidRPr="00585670" w:rsidRDefault="00D027D6" w:rsidP="005C7427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2"/>
          <w:szCs w:val="22"/>
        </w:rPr>
      </w:pPr>
      <w:r w:rsidRPr="00585670">
        <w:rPr>
          <w:rFonts w:ascii="Comic Sans MS" w:hAnsi="Comic Sans MS" w:cs="Comic Sans MS"/>
          <w:i w:val="0"/>
          <w:i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7D6" w:rsidRDefault="00D027D6" w:rsidP="005C7427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2"/>
          <w:szCs w:val="22"/>
        </w:rPr>
      </w:pPr>
    </w:p>
    <w:p w:rsidR="00D027D6" w:rsidRPr="00585670" w:rsidRDefault="00D027D6" w:rsidP="005C7427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2"/>
          <w:szCs w:val="22"/>
        </w:rPr>
      </w:pPr>
    </w:p>
    <w:p w:rsidR="00D027D6" w:rsidRPr="00585670" w:rsidRDefault="00D027D6" w:rsidP="009112AD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2"/>
          <w:szCs w:val="22"/>
        </w:rPr>
      </w:pPr>
      <w:r w:rsidRPr="00585670">
        <w:rPr>
          <w:rFonts w:ascii="Comic Sans MS" w:hAnsi="Comic Sans MS" w:cs="Comic Sans MS"/>
          <w:i w:val="0"/>
          <w:i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7D6" w:rsidRPr="00585670" w:rsidRDefault="00D027D6" w:rsidP="009112AD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2"/>
          <w:szCs w:val="22"/>
        </w:rPr>
      </w:pPr>
    </w:p>
    <w:p w:rsidR="00D027D6" w:rsidRPr="00585670" w:rsidRDefault="00D027D6" w:rsidP="00055FB4">
      <w:pPr>
        <w:rPr>
          <w:rFonts w:ascii="Comic Sans MS" w:hAnsi="Comic Sans MS" w:cs="Comic Sans MS"/>
          <w:sz w:val="28"/>
          <w:szCs w:val="28"/>
        </w:rPr>
      </w:pPr>
    </w:p>
    <w:tbl>
      <w:tblPr>
        <w:tblpPr w:leftFromText="141" w:rightFromText="141" w:vertAnchor="text" w:horzAnchor="margin" w:tblpY="-77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D027D6" w:rsidRPr="00585670">
        <w:trPr>
          <w:cantSplit/>
          <w:trHeight w:val="542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  <w:vAlign w:val="center"/>
          </w:tcPr>
          <w:p w:rsidR="00D027D6" w:rsidRPr="00585670" w:rsidRDefault="00D027D6" w:rsidP="006C03C4">
            <w:pPr>
              <w:pStyle w:val="Heading5"/>
              <w:spacing w:line="240" w:lineRule="auto"/>
              <w:rPr>
                <w:sz w:val="28"/>
                <w:szCs w:val="28"/>
              </w:rPr>
            </w:pPr>
            <w:r w:rsidRPr="00585670">
              <w:rPr>
                <w:sz w:val="28"/>
                <w:szCs w:val="28"/>
              </w:rPr>
              <w:t>Contenuti disciplinari programmati</w:t>
            </w:r>
          </w:p>
        </w:tc>
      </w:tr>
    </w:tbl>
    <w:p w:rsidR="00D027D6" w:rsidRDefault="00D027D6" w:rsidP="00055FB4">
      <w:pPr>
        <w:rPr>
          <w:rFonts w:ascii="Comic Sans MS" w:hAnsi="Comic Sans MS" w:cs="Comic Sans MS"/>
          <w:sz w:val="20"/>
          <w:szCs w:val="20"/>
        </w:rPr>
      </w:pPr>
    </w:p>
    <w:p w:rsidR="00D027D6" w:rsidRPr="00585670" w:rsidRDefault="00D027D6" w:rsidP="008E1FDE">
      <w:pPr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D027D6" w:rsidRPr="00585670" w:rsidTr="000E2332">
        <w:tc>
          <w:tcPr>
            <w:tcW w:w="9426" w:type="dxa"/>
          </w:tcPr>
          <w:p w:rsidR="00D027D6" w:rsidRPr="00585670" w:rsidRDefault="00D027D6" w:rsidP="000E2332">
            <w:pPr>
              <w:pStyle w:val="Header"/>
              <w:tabs>
                <w:tab w:val="clear" w:pos="4819"/>
                <w:tab w:val="clear" w:pos="9638"/>
              </w:tabs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Nuclei fondanti  </w:t>
            </w:r>
          </w:p>
        </w:tc>
      </w:tr>
    </w:tbl>
    <w:p w:rsidR="00D027D6" w:rsidRDefault="00D027D6" w:rsidP="008E1FDE">
      <w:pPr>
        <w:rPr>
          <w:rFonts w:ascii="Comic Sans MS" w:hAnsi="Comic Sans MS" w:cs="Comic Sans MS"/>
          <w:sz w:val="20"/>
          <w:szCs w:val="20"/>
        </w:rPr>
      </w:pPr>
    </w:p>
    <w:p w:rsidR="00D027D6" w:rsidRPr="00585670" w:rsidRDefault="00D027D6" w:rsidP="008E1FDE">
      <w:pPr>
        <w:rPr>
          <w:rFonts w:ascii="Comic Sans MS" w:hAnsi="Comic Sans MS" w:cs="Comic Sans MS"/>
          <w:sz w:val="20"/>
          <w:szCs w:val="20"/>
        </w:rPr>
      </w:pPr>
      <w:r w:rsidRPr="00585670">
        <w:rPr>
          <w:rFonts w:ascii="Comic Sans MS" w:hAnsi="Comic Sans MS" w:cs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sz w:val="20"/>
          <w:szCs w:val="20"/>
        </w:rPr>
        <w:t>________________________</w:t>
      </w:r>
    </w:p>
    <w:p w:rsidR="00D027D6" w:rsidRDefault="00D027D6" w:rsidP="008E1FDE">
      <w:pPr>
        <w:rPr>
          <w:rFonts w:ascii="Comic Sans MS" w:hAnsi="Comic Sans MS" w:cs="Comic Sans MS"/>
          <w:sz w:val="28"/>
          <w:szCs w:val="28"/>
        </w:rPr>
      </w:pPr>
    </w:p>
    <w:p w:rsidR="00D027D6" w:rsidRPr="00585670" w:rsidRDefault="00D027D6" w:rsidP="008E1FDE">
      <w:pPr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D027D6" w:rsidRPr="00585670" w:rsidTr="000E2332">
        <w:tc>
          <w:tcPr>
            <w:tcW w:w="9426" w:type="dxa"/>
          </w:tcPr>
          <w:p w:rsidR="00D027D6" w:rsidRPr="00585670" w:rsidRDefault="00D027D6" w:rsidP="000E2332">
            <w:pPr>
              <w:pStyle w:val="Header"/>
              <w:tabs>
                <w:tab w:val="clear" w:pos="4819"/>
                <w:tab w:val="clear" w:pos="9638"/>
              </w:tabs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Esplicitazione dei contenuti e relative strategie organizzative</w:t>
            </w:r>
          </w:p>
        </w:tc>
      </w:tr>
    </w:tbl>
    <w:p w:rsidR="00D027D6" w:rsidRDefault="00D027D6" w:rsidP="008E1FDE">
      <w:pPr>
        <w:rPr>
          <w:rFonts w:ascii="Comic Sans MS" w:hAnsi="Comic Sans MS" w:cs="Comic Sans MS"/>
          <w:sz w:val="20"/>
          <w:szCs w:val="20"/>
        </w:rPr>
      </w:pPr>
    </w:p>
    <w:p w:rsidR="00D027D6" w:rsidRPr="00585670" w:rsidRDefault="00D027D6" w:rsidP="008E1FDE">
      <w:pPr>
        <w:rPr>
          <w:rFonts w:ascii="Comic Sans MS" w:hAnsi="Comic Sans MS" w:cs="Comic Sans MS"/>
          <w:sz w:val="20"/>
          <w:szCs w:val="20"/>
        </w:rPr>
      </w:pPr>
      <w:r w:rsidRPr="00585670">
        <w:rPr>
          <w:rFonts w:ascii="Comic Sans MS" w:hAnsi="Comic Sans MS" w:cs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sz w:val="20"/>
          <w:szCs w:val="20"/>
        </w:rPr>
        <w:t>________________________</w:t>
      </w:r>
    </w:p>
    <w:p w:rsidR="00D027D6" w:rsidRPr="00585670" w:rsidRDefault="00D027D6" w:rsidP="00371953">
      <w:pPr>
        <w:rPr>
          <w:rFonts w:ascii="Comic Sans MS" w:hAnsi="Comic Sans MS" w:cs="Comic Sans MS"/>
          <w:sz w:val="20"/>
          <w:szCs w:val="20"/>
        </w:rPr>
      </w:pPr>
      <w:r w:rsidRPr="00585670">
        <w:rPr>
          <w:rFonts w:ascii="Comic Sans MS" w:hAnsi="Comic Sans MS" w:cs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sz w:val="20"/>
          <w:szCs w:val="20"/>
        </w:rPr>
        <w:t>________________________</w:t>
      </w:r>
    </w:p>
    <w:p w:rsidR="00D027D6" w:rsidRPr="00585670" w:rsidRDefault="00D027D6" w:rsidP="00371953">
      <w:pPr>
        <w:rPr>
          <w:rFonts w:ascii="Comic Sans MS" w:hAnsi="Comic Sans MS" w:cs="Comic Sans MS"/>
          <w:sz w:val="20"/>
          <w:szCs w:val="20"/>
        </w:rPr>
      </w:pPr>
      <w:r w:rsidRPr="00585670">
        <w:rPr>
          <w:rFonts w:ascii="Comic Sans MS" w:hAnsi="Comic Sans MS" w:cs="Comic Sans MS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sz w:val="20"/>
          <w:szCs w:val="20"/>
        </w:rPr>
        <w:t>_________________</w:t>
      </w:r>
      <w:r w:rsidRPr="00585670">
        <w:rPr>
          <w:rFonts w:ascii="Comic Sans MS" w:hAnsi="Comic Sans MS" w:cs="Comic Sans MS"/>
          <w:i/>
          <w:iCs/>
          <w:sz w:val="20"/>
          <w:szCs w:val="20"/>
        </w:rPr>
        <w:t>_</w:t>
      </w:r>
    </w:p>
    <w:p w:rsidR="00D027D6" w:rsidRPr="00585670" w:rsidRDefault="00D027D6" w:rsidP="00055FB4">
      <w:pPr>
        <w:rPr>
          <w:rFonts w:ascii="Comic Sans MS" w:hAnsi="Comic Sans MS" w:cs="Comic Sans MS"/>
          <w:sz w:val="20"/>
          <w:szCs w:val="20"/>
        </w:rPr>
      </w:pPr>
    </w:p>
    <w:p w:rsidR="00D027D6" w:rsidRDefault="00D027D6" w:rsidP="00055FB4">
      <w:pPr>
        <w:rPr>
          <w:rFonts w:ascii="Comic Sans MS" w:hAnsi="Comic Sans MS" w:cs="Comic Sans MS"/>
          <w:i/>
          <w:iCs/>
          <w:sz w:val="20"/>
          <w:szCs w:val="20"/>
        </w:rPr>
      </w:pPr>
    </w:p>
    <w:p w:rsidR="00D027D6" w:rsidRPr="00585670" w:rsidRDefault="00D027D6" w:rsidP="00A34D02">
      <w:pPr>
        <w:rPr>
          <w:rFonts w:ascii="Comic Sans MS" w:hAnsi="Comic Sans MS" w:cs="Comic Sans MS"/>
          <w:i/>
          <w:i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D027D6" w:rsidRPr="00585670" w:rsidTr="000E2332">
        <w:trPr>
          <w:cantSplit/>
          <w:trHeight w:val="542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  <w:vAlign w:val="center"/>
          </w:tcPr>
          <w:p w:rsidR="00D027D6" w:rsidRDefault="00D027D6" w:rsidP="00A34D02">
            <w:pPr>
              <w:jc w:val="center"/>
              <w:rPr>
                <w:rFonts w:ascii="Comic Sans MS" w:hAnsi="Comic Sans MS" w:cs="Comic Sans MS"/>
              </w:rPr>
            </w:pPr>
            <w:r w:rsidRPr="00A34D02">
              <w:rPr>
                <w:rFonts w:ascii="Comic Sans MS" w:hAnsi="Comic Sans MS" w:cs="Comic Sans MS"/>
                <w:sz w:val="28"/>
                <w:szCs w:val="28"/>
              </w:rPr>
              <w:t>Area CLIL</w:t>
            </w:r>
          </w:p>
          <w:p w:rsidR="00D027D6" w:rsidRPr="00585670" w:rsidRDefault="00D027D6" w:rsidP="00A34D0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</w:rPr>
              <w:t>(da compilare solo da parte delle materie interessate): percorso previsto, eventuali precisazioni metodologiche, collegamenti con altre discipline</w:t>
            </w:r>
          </w:p>
          <w:p w:rsidR="00D027D6" w:rsidRPr="00585670" w:rsidRDefault="00D027D6" w:rsidP="000E2332">
            <w:pPr>
              <w:pStyle w:val="Heading5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D027D6" w:rsidRDefault="00D027D6" w:rsidP="00A34D02">
      <w:pPr>
        <w:rPr>
          <w:rFonts w:ascii="Comic Sans MS" w:hAnsi="Comic Sans MS" w:cs="Comic Sans MS"/>
          <w:i/>
          <w:iCs/>
          <w:sz w:val="20"/>
          <w:szCs w:val="20"/>
        </w:rPr>
      </w:pPr>
    </w:p>
    <w:p w:rsidR="00D027D6" w:rsidRDefault="00D027D6" w:rsidP="00A34D02">
      <w:pPr>
        <w:rPr>
          <w:rFonts w:ascii="Comic Sans MS" w:hAnsi="Comic Sans MS" w:cs="Comic Sans MS"/>
          <w:i/>
          <w:iCs/>
          <w:sz w:val="20"/>
          <w:szCs w:val="20"/>
        </w:rPr>
      </w:pPr>
      <w:r w:rsidRPr="00585670">
        <w:rPr>
          <w:rFonts w:ascii="Comic Sans MS" w:hAnsi="Comic Sans MS" w:cs="Comic Sans MS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sz w:val="20"/>
          <w:szCs w:val="20"/>
        </w:rPr>
        <w:t>_________________________</w:t>
      </w:r>
    </w:p>
    <w:p w:rsidR="00D027D6" w:rsidRPr="00585670" w:rsidRDefault="00D027D6" w:rsidP="00A34D02">
      <w:pPr>
        <w:rPr>
          <w:rFonts w:ascii="Comic Sans MS" w:hAnsi="Comic Sans MS" w:cs="Comic Sans MS"/>
          <w:sz w:val="28"/>
          <w:szCs w:val="28"/>
        </w:rPr>
      </w:pPr>
    </w:p>
    <w:p w:rsidR="00D027D6" w:rsidRDefault="00D027D6" w:rsidP="00055FB4">
      <w:pPr>
        <w:rPr>
          <w:rFonts w:ascii="Comic Sans MS" w:hAnsi="Comic Sans MS" w:cs="Comic Sans MS"/>
          <w:i/>
          <w:iCs/>
          <w:sz w:val="20"/>
          <w:szCs w:val="20"/>
        </w:rPr>
      </w:pPr>
    </w:p>
    <w:p w:rsidR="00D027D6" w:rsidRPr="00585670" w:rsidRDefault="00D027D6" w:rsidP="00055FB4">
      <w:pPr>
        <w:rPr>
          <w:rFonts w:ascii="Comic Sans MS" w:hAnsi="Comic Sans MS" w:cs="Comic Sans MS"/>
          <w:i/>
          <w:i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D027D6" w:rsidRPr="00585670">
        <w:trPr>
          <w:cantSplit/>
          <w:trHeight w:val="542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  <w:vAlign w:val="center"/>
          </w:tcPr>
          <w:p w:rsidR="00D027D6" w:rsidRPr="00585670" w:rsidRDefault="00D027D6">
            <w:pPr>
              <w:pStyle w:val="Heading5"/>
              <w:spacing w:line="240" w:lineRule="auto"/>
              <w:rPr>
                <w:sz w:val="28"/>
                <w:szCs w:val="28"/>
              </w:rPr>
            </w:pPr>
            <w:r w:rsidRPr="00585670">
              <w:rPr>
                <w:sz w:val="28"/>
                <w:szCs w:val="28"/>
              </w:rPr>
              <w:t xml:space="preserve">Metodologie </w:t>
            </w:r>
          </w:p>
        </w:tc>
      </w:tr>
    </w:tbl>
    <w:p w:rsidR="00D027D6" w:rsidRPr="00585670" w:rsidRDefault="00D027D6">
      <w:pPr>
        <w:rPr>
          <w:rFonts w:ascii="Comic Sans MS" w:hAnsi="Comic Sans MS" w:cs="Comic Sans MS"/>
          <w:sz w:val="28"/>
          <w:szCs w:val="28"/>
        </w:rPr>
      </w:pPr>
    </w:p>
    <w:p w:rsidR="00D027D6" w:rsidRDefault="00D027D6">
      <w:pPr>
        <w:rPr>
          <w:rFonts w:ascii="Comic Sans MS" w:hAnsi="Comic Sans MS" w:cs="Comic Sans MS"/>
          <w:i/>
          <w:iCs/>
          <w:sz w:val="20"/>
          <w:szCs w:val="20"/>
        </w:rPr>
      </w:pPr>
      <w:r w:rsidRPr="00585670">
        <w:rPr>
          <w:rFonts w:ascii="Comic Sans MS" w:hAnsi="Comic Sans MS" w:cs="Comic Sans MS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sz w:val="20"/>
          <w:szCs w:val="20"/>
        </w:rPr>
        <w:t>_________________________</w:t>
      </w:r>
    </w:p>
    <w:p w:rsidR="00D027D6" w:rsidRDefault="00D027D6">
      <w:pPr>
        <w:rPr>
          <w:rFonts w:ascii="Comic Sans MS" w:hAnsi="Comic Sans MS" w:cs="Comic Sans MS"/>
          <w:i/>
          <w:iCs/>
          <w:sz w:val="20"/>
          <w:szCs w:val="20"/>
        </w:rPr>
      </w:pPr>
    </w:p>
    <w:p w:rsidR="00D027D6" w:rsidRDefault="00D027D6">
      <w:pPr>
        <w:rPr>
          <w:rFonts w:ascii="Comic Sans MS" w:hAnsi="Comic Sans MS" w:cs="Comic Sans MS"/>
          <w:sz w:val="20"/>
          <w:szCs w:val="20"/>
        </w:rPr>
      </w:pPr>
    </w:p>
    <w:tbl>
      <w:tblPr>
        <w:tblW w:w="94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D027D6" w:rsidRPr="00585670">
        <w:trPr>
          <w:cantSplit/>
          <w:trHeight w:val="542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  <w:vAlign w:val="center"/>
          </w:tcPr>
          <w:p w:rsidR="00D027D6" w:rsidRPr="00585670" w:rsidRDefault="00D027D6">
            <w:pPr>
              <w:pStyle w:val="Heading5"/>
              <w:spacing w:line="240" w:lineRule="auto"/>
              <w:rPr>
                <w:sz w:val="28"/>
                <w:szCs w:val="28"/>
              </w:rPr>
            </w:pPr>
            <w:r w:rsidRPr="00585670">
              <w:rPr>
                <w:sz w:val="28"/>
                <w:szCs w:val="28"/>
              </w:rPr>
              <w:t xml:space="preserve">Mezzi e strumenti didattici </w:t>
            </w:r>
          </w:p>
        </w:tc>
      </w:tr>
    </w:tbl>
    <w:p w:rsidR="00D027D6" w:rsidRPr="00585670" w:rsidRDefault="00D027D6">
      <w:pPr>
        <w:rPr>
          <w:rFonts w:ascii="Comic Sans MS" w:hAnsi="Comic Sans MS" w:cs="Comic Sans MS"/>
          <w:sz w:val="20"/>
          <w:szCs w:val="20"/>
        </w:rPr>
      </w:pPr>
    </w:p>
    <w:p w:rsidR="00D027D6" w:rsidRPr="00585670" w:rsidRDefault="00D027D6">
      <w:pPr>
        <w:rPr>
          <w:rFonts w:ascii="Comic Sans MS" w:hAnsi="Comic Sans MS" w:cs="Comic Sans MS"/>
          <w:sz w:val="20"/>
          <w:szCs w:val="20"/>
        </w:rPr>
      </w:pPr>
      <w:r w:rsidRPr="00585670">
        <w:rPr>
          <w:rFonts w:ascii="Comic Sans MS" w:hAnsi="Comic Sans MS" w:cs="Comic Sans MS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7D6" w:rsidRPr="00585670" w:rsidRDefault="00D027D6">
      <w:pPr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D027D6" w:rsidRPr="00585670">
        <w:trPr>
          <w:cantSplit/>
          <w:trHeight w:val="542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  <w:vAlign w:val="center"/>
          </w:tcPr>
          <w:p w:rsidR="00D027D6" w:rsidRPr="00585670" w:rsidRDefault="00D027D6">
            <w:pPr>
              <w:pStyle w:val="Heading5"/>
              <w:spacing w:line="240" w:lineRule="auto"/>
              <w:rPr>
                <w:sz w:val="28"/>
                <w:szCs w:val="28"/>
              </w:rPr>
            </w:pPr>
            <w:r w:rsidRPr="00585670">
              <w:rPr>
                <w:sz w:val="28"/>
                <w:szCs w:val="28"/>
              </w:rPr>
              <w:t>Verifiche, misurazione e valutazione</w:t>
            </w:r>
          </w:p>
        </w:tc>
      </w:tr>
    </w:tbl>
    <w:p w:rsidR="00D027D6" w:rsidRPr="00585670" w:rsidRDefault="00D027D6">
      <w:pPr>
        <w:rPr>
          <w:rFonts w:ascii="Comic Sans MS" w:hAnsi="Comic Sans MS" w:cs="Comic Sans MS"/>
          <w:sz w:val="20"/>
          <w:szCs w:val="20"/>
        </w:rPr>
      </w:pPr>
    </w:p>
    <w:p w:rsidR="00D027D6" w:rsidRPr="00585670" w:rsidRDefault="00D027D6">
      <w:pPr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D027D6" w:rsidRPr="00585670">
        <w:tc>
          <w:tcPr>
            <w:tcW w:w="4606" w:type="dxa"/>
          </w:tcPr>
          <w:p w:rsidR="00D027D6" w:rsidRPr="00585670" w:rsidRDefault="00D027D6">
            <w:pPr>
              <w:pStyle w:val="Header"/>
              <w:tabs>
                <w:tab w:val="clear" w:pos="4819"/>
                <w:tab w:val="clear" w:pos="9638"/>
              </w:tabs>
              <w:rPr>
                <w:rFonts w:ascii="Comic Sans MS" w:hAnsi="Comic Sans MS" w:cs="Comic Sans MS"/>
              </w:rPr>
            </w:pPr>
            <w:r w:rsidRPr="00585670">
              <w:rPr>
                <w:rFonts w:ascii="Comic Sans MS" w:hAnsi="Comic Sans MS" w:cs="Comic Sans MS"/>
              </w:rPr>
              <w:t>Tipologie di verifiche</w:t>
            </w:r>
          </w:p>
        </w:tc>
      </w:tr>
    </w:tbl>
    <w:p w:rsidR="00D027D6" w:rsidRPr="00585670" w:rsidRDefault="00D027D6">
      <w:pPr>
        <w:rPr>
          <w:rFonts w:ascii="Comic Sans MS" w:hAnsi="Comic Sans MS" w:cs="Comic Sans MS"/>
          <w:sz w:val="20"/>
          <w:szCs w:val="20"/>
        </w:rPr>
      </w:pPr>
    </w:p>
    <w:p w:rsidR="00D027D6" w:rsidRPr="00585670" w:rsidRDefault="00D027D6">
      <w:pPr>
        <w:rPr>
          <w:rFonts w:ascii="Comic Sans MS" w:hAnsi="Comic Sans MS" w:cs="Comic Sans MS"/>
          <w:i/>
          <w:iCs/>
          <w:sz w:val="20"/>
          <w:szCs w:val="20"/>
        </w:rPr>
      </w:pPr>
      <w:r w:rsidRPr="00585670">
        <w:rPr>
          <w:rFonts w:ascii="Comic Sans MS" w:hAnsi="Comic Sans MS" w:cs="Comic Sans MS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sz w:val="20"/>
          <w:szCs w:val="20"/>
        </w:rPr>
        <w:t>_________________________</w:t>
      </w:r>
    </w:p>
    <w:p w:rsidR="00D027D6" w:rsidRPr="00585670" w:rsidRDefault="00D027D6">
      <w:pPr>
        <w:rPr>
          <w:rFonts w:ascii="Comic Sans MS" w:hAnsi="Comic Sans MS" w:cs="Comic Sans MS"/>
          <w:i/>
          <w:iCs/>
          <w:sz w:val="20"/>
          <w:szCs w:val="20"/>
        </w:rPr>
      </w:pPr>
    </w:p>
    <w:p w:rsidR="00D027D6" w:rsidRPr="00585670" w:rsidRDefault="00D027D6">
      <w:pPr>
        <w:rPr>
          <w:rFonts w:ascii="Comic Sans MS" w:hAnsi="Comic Sans MS" w:cs="Comic Sans MS"/>
          <w:i/>
          <w:iCs/>
          <w:sz w:val="20"/>
          <w:szCs w:val="20"/>
        </w:rPr>
      </w:pPr>
    </w:p>
    <w:p w:rsidR="00D027D6" w:rsidRPr="00585670" w:rsidRDefault="00D027D6">
      <w:pPr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D027D6" w:rsidRPr="00585670">
        <w:tc>
          <w:tcPr>
            <w:tcW w:w="4606" w:type="dxa"/>
          </w:tcPr>
          <w:p w:rsidR="00D027D6" w:rsidRPr="00585670" w:rsidRDefault="00D027D6">
            <w:pPr>
              <w:pStyle w:val="Header"/>
              <w:tabs>
                <w:tab w:val="clear" w:pos="4819"/>
                <w:tab w:val="clear" w:pos="9638"/>
              </w:tabs>
              <w:rPr>
                <w:rFonts w:ascii="Comic Sans MS" w:hAnsi="Comic Sans MS" w:cs="Comic Sans MS"/>
              </w:rPr>
            </w:pPr>
            <w:r w:rsidRPr="00585670">
              <w:rPr>
                <w:rFonts w:ascii="Comic Sans MS" w:hAnsi="Comic Sans MS" w:cs="Comic Sans MS"/>
              </w:rPr>
              <w:t>Tempi delle verifiche</w:t>
            </w:r>
          </w:p>
        </w:tc>
      </w:tr>
    </w:tbl>
    <w:p w:rsidR="00D027D6" w:rsidRPr="00585670" w:rsidRDefault="00D027D6">
      <w:pPr>
        <w:rPr>
          <w:rFonts w:ascii="Comic Sans MS" w:hAnsi="Comic Sans MS" w:cs="Comic Sans MS"/>
          <w:sz w:val="20"/>
          <w:szCs w:val="20"/>
        </w:rPr>
      </w:pPr>
    </w:p>
    <w:p w:rsidR="00D027D6" w:rsidRPr="00585670" w:rsidRDefault="00D027D6">
      <w:pPr>
        <w:rPr>
          <w:rFonts w:ascii="Comic Sans MS" w:hAnsi="Comic Sans MS" w:cs="Comic Sans MS"/>
          <w:sz w:val="20"/>
          <w:szCs w:val="20"/>
        </w:rPr>
      </w:pPr>
      <w:r w:rsidRPr="00585670">
        <w:rPr>
          <w:rFonts w:ascii="Comic Sans MS" w:hAnsi="Comic Sans MS" w:cs="Comic Sans MS"/>
          <w:sz w:val="20"/>
          <w:szCs w:val="20"/>
        </w:rPr>
        <w:t>___________________________________________________________________________</w:t>
      </w:r>
    </w:p>
    <w:p w:rsidR="00D027D6" w:rsidRPr="00585670" w:rsidRDefault="00D027D6">
      <w:pPr>
        <w:rPr>
          <w:rFonts w:ascii="Comic Sans MS" w:hAnsi="Comic Sans MS" w:cs="Comic Sans MS"/>
          <w:sz w:val="20"/>
          <w:szCs w:val="20"/>
        </w:rPr>
      </w:pPr>
      <w:r w:rsidRPr="00585670">
        <w:rPr>
          <w:rFonts w:ascii="Comic Sans MS" w:hAnsi="Comic Sans MS" w:cs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7D6" w:rsidRPr="00585670" w:rsidRDefault="00D027D6">
      <w:pPr>
        <w:rPr>
          <w:rFonts w:ascii="Comic Sans MS" w:hAnsi="Comic Sans MS" w:cs="Comic Sans MS"/>
          <w:sz w:val="20"/>
          <w:szCs w:val="20"/>
        </w:rPr>
      </w:pPr>
    </w:p>
    <w:p w:rsidR="00D027D6" w:rsidRPr="00585670" w:rsidRDefault="00D027D6">
      <w:pPr>
        <w:rPr>
          <w:rFonts w:ascii="Comic Sans MS" w:hAnsi="Comic Sans MS" w:cs="Comic Sans MS"/>
          <w:sz w:val="28"/>
          <w:szCs w:val="2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D027D6" w:rsidRPr="00585670">
        <w:tc>
          <w:tcPr>
            <w:tcW w:w="9426" w:type="dxa"/>
          </w:tcPr>
          <w:p w:rsidR="00D027D6" w:rsidRPr="00585670" w:rsidRDefault="00D027D6" w:rsidP="00176F05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 w:cs="Comic Sans MS"/>
              </w:rPr>
            </w:pPr>
            <w:r w:rsidRPr="00585670">
              <w:rPr>
                <w:rFonts w:ascii="Comic Sans MS" w:hAnsi="Comic Sans MS" w:cs="Comic Sans MS"/>
              </w:rPr>
              <w:t>Griglie di misurazione</w:t>
            </w:r>
          </w:p>
          <w:p w:rsidR="00D027D6" w:rsidRPr="00FD4B7B" w:rsidRDefault="00D027D6" w:rsidP="00176F05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 w:cs="Comic Sans MS"/>
              </w:rPr>
            </w:pPr>
            <w:r w:rsidRPr="00FD4B7B">
              <w:rPr>
                <w:rFonts w:ascii="Comic Sans MS" w:hAnsi="Comic Sans MS" w:cs="Comic Sans MS"/>
                <w:sz w:val="22"/>
                <w:szCs w:val="22"/>
              </w:rPr>
              <w:t>(</w:t>
            </w:r>
            <w:r w:rsidRPr="00FD4B7B">
              <w:rPr>
                <w:rFonts w:ascii="Comic Sans MS" w:hAnsi="Comic Sans MS" w:cs="Comic Sans MS"/>
                <w:i/>
                <w:iCs/>
                <w:sz w:val="22"/>
                <w:szCs w:val="22"/>
              </w:rPr>
              <w:t>riportare di seguito o allegare le griglie utilizzate per ogni tipologia di prova</w:t>
            </w:r>
            <w:r w:rsidRPr="00FD4B7B">
              <w:rPr>
                <w:rFonts w:ascii="Comic Sans MS" w:hAnsi="Comic Sans MS" w:cs="Comic Sans MS"/>
                <w:sz w:val="22"/>
                <w:szCs w:val="22"/>
              </w:rPr>
              <w:t>)</w:t>
            </w:r>
          </w:p>
        </w:tc>
      </w:tr>
    </w:tbl>
    <w:p w:rsidR="00D027D6" w:rsidRPr="00585670" w:rsidRDefault="00D027D6">
      <w:pPr>
        <w:pStyle w:val="EnvelopeReturn"/>
        <w:rPr>
          <w:rFonts w:ascii="Comic Sans MS" w:hAnsi="Comic Sans MS" w:cs="Comic Sans MS"/>
        </w:rPr>
      </w:pPr>
      <w:r w:rsidRPr="00585670">
        <w:rPr>
          <w:rFonts w:ascii="Comic Sans MS" w:hAnsi="Comic Sans MS" w:cs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</w:rPr>
        <w:t>__________________________</w:t>
      </w:r>
    </w:p>
    <w:p w:rsidR="00D027D6" w:rsidRDefault="00D027D6">
      <w:pPr>
        <w:pStyle w:val="EnvelopeReturn"/>
        <w:rPr>
          <w:rFonts w:ascii="Comic Sans MS" w:hAnsi="Comic Sans MS" w:cs="Comic Sans MS"/>
        </w:rPr>
      </w:pPr>
    </w:p>
    <w:p w:rsidR="00D027D6" w:rsidRDefault="00D027D6">
      <w:pPr>
        <w:pStyle w:val="EnvelopeReturn"/>
        <w:rPr>
          <w:rFonts w:ascii="Comic Sans MS" w:hAnsi="Comic Sans MS" w:cs="Comic Sans MS"/>
        </w:rPr>
      </w:pPr>
    </w:p>
    <w:p w:rsidR="00D027D6" w:rsidRDefault="00D027D6">
      <w:pPr>
        <w:pStyle w:val="EnvelopeReturn"/>
        <w:rPr>
          <w:rFonts w:ascii="Comic Sans MS" w:hAnsi="Comic Sans MS" w:cs="Comic Sans MS"/>
        </w:rPr>
      </w:pPr>
    </w:p>
    <w:p w:rsidR="00D027D6" w:rsidRPr="00585670" w:rsidRDefault="00D027D6">
      <w:pPr>
        <w:pStyle w:val="EnvelopeReturn"/>
        <w:rPr>
          <w:rFonts w:ascii="Comic Sans MS" w:hAnsi="Comic Sans MS" w:cs="Comic Sans MS"/>
        </w:rPr>
      </w:pPr>
    </w:p>
    <w:p w:rsidR="00D027D6" w:rsidRPr="00585670" w:rsidRDefault="00D027D6">
      <w:pPr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D027D6" w:rsidRPr="00585670">
        <w:tc>
          <w:tcPr>
            <w:tcW w:w="4606" w:type="dxa"/>
          </w:tcPr>
          <w:p w:rsidR="00D027D6" w:rsidRPr="00585670" w:rsidRDefault="00D027D6">
            <w:pPr>
              <w:pStyle w:val="BodyText"/>
              <w:spacing w:line="240" w:lineRule="auto"/>
              <w:rPr>
                <w:rFonts w:ascii="Comic Sans MS" w:hAnsi="Comic Sans MS" w:cs="Comic Sans MS"/>
                <w:i w:val="0"/>
                <w:iCs w:val="0"/>
                <w:sz w:val="28"/>
                <w:szCs w:val="28"/>
              </w:rPr>
            </w:pPr>
            <w:r w:rsidRPr="00585670">
              <w:rPr>
                <w:rFonts w:ascii="Comic Sans MS" w:hAnsi="Comic Sans MS" w:cs="Comic Sans MS"/>
                <w:i w:val="0"/>
                <w:iCs w:val="0"/>
                <w:sz w:val="28"/>
                <w:szCs w:val="28"/>
              </w:rPr>
              <w:t>Criteri generali di valutazione</w:t>
            </w:r>
          </w:p>
        </w:tc>
      </w:tr>
    </w:tbl>
    <w:p w:rsidR="00D027D6" w:rsidRPr="00585670" w:rsidRDefault="00D027D6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0"/>
          <w:szCs w:val="20"/>
        </w:rPr>
      </w:pPr>
    </w:p>
    <w:p w:rsidR="00D027D6" w:rsidRPr="00585670" w:rsidRDefault="00D027D6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0"/>
          <w:szCs w:val="20"/>
        </w:rPr>
      </w:pPr>
      <w:r w:rsidRPr="00585670">
        <w:rPr>
          <w:rFonts w:ascii="Comic Sans MS" w:hAnsi="Comic Sans MS" w:cs="Comic Sans MS"/>
          <w:i w:val="0"/>
          <w:iCs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 w:val="0"/>
          <w:iCs w:val="0"/>
          <w:sz w:val="20"/>
          <w:szCs w:val="20"/>
        </w:rPr>
        <w:t>_____</w:t>
      </w:r>
    </w:p>
    <w:p w:rsidR="00D027D6" w:rsidRDefault="00D027D6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0"/>
          <w:szCs w:val="20"/>
        </w:rPr>
      </w:pPr>
    </w:p>
    <w:p w:rsidR="00D027D6" w:rsidRDefault="00D027D6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0"/>
          <w:szCs w:val="20"/>
        </w:rPr>
      </w:pPr>
    </w:p>
    <w:p w:rsidR="00D027D6" w:rsidRPr="00585670" w:rsidRDefault="00D027D6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</w:tblGrid>
      <w:tr w:rsidR="00D027D6" w:rsidRPr="00585670">
        <w:tc>
          <w:tcPr>
            <w:tcW w:w="4890" w:type="dxa"/>
          </w:tcPr>
          <w:p w:rsidR="00D027D6" w:rsidRPr="00FD4B7B" w:rsidRDefault="00D027D6">
            <w:pPr>
              <w:pStyle w:val="BodyText"/>
              <w:spacing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 w:rsidRPr="00FD4B7B"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Livelli fissati per la soglia di sufficienza</w:t>
            </w:r>
          </w:p>
        </w:tc>
      </w:tr>
    </w:tbl>
    <w:p w:rsidR="00D027D6" w:rsidRPr="00585670" w:rsidRDefault="00D027D6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0"/>
          <w:szCs w:val="20"/>
        </w:rPr>
      </w:pPr>
      <w:r w:rsidRPr="00585670">
        <w:rPr>
          <w:rFonts w:ascii="Comic Sans MS" w:hAnsi="Comic Sans MS" w:cs="Comic Sans MS"/>
          <w:i w:val="0"/>
          <w:iCs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 w:val="0"/>
          <w:iCs w:val="0"/>
          <w:sz w:val="20"/>
          <w:szCs w:val="20"/>
        </w:rPr>
        <w:t>__________________________</w:t>
      </w:r>
    </w:p>
    <w:p w:rsidR="00D027D6" w:rsidRPr="00585670" w:rsidRDefault="00D027D6">
      <w:pPr>
        <w:rPr>
          <w:rFonts w:ascii="Comic Sans MS" w:hAnsi="Comic Sans MS" w:cs="Comic Sans MS"/>
          <w:sz w:val="20"/>
          <w:szCs w:val="20"/>
        </w:rPr>
      </w:pPr>
    </w:p>
    <w:p w:rsidR="00D027D6" w:rsidRPr="00585670" w:rsidRDefault="00D027D6">
      <w:pPr>
        <w:rPr>
          <w:rFonts w:ascii="Comic Sans MS" w:hAnsi="Comic Sans MS" w:cs="Comic Sans MS"/>
          <w:sz w:val="20"/>
          <w:szCs w:val="20"/>
        </w:rPr>
      </w:pPr>
    </w:p>
    <w:p w:rsidR="00D027D6" w:rsidRPr="00585670" w:rsidRDefault="00D027D6">
      <w:pPr>
        <w:rPr>
          <w:rFonts w:ascii="Comic Sans MS" w:hAnsi="Comic Sans MS" w:cs="Comic Sans MS"/>
          <w:sz w:val="20"/>
          <w:szCs w:val="20"/>
        </w:rPr>
      </w:pPr>
    </w:p>
    <w:p w:rsidR="00D027D6" w:rsidRPr="00585670" w:rsidRDefault="00D027D6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0"/>
          <w:szCs w:val="20"/>
        </w:rPr>
      </w:pPr>
    </w:p>
    <w:p w:rsidR="00D027D6" w:rsidRPr="00585670" w:rsidRDefault="00D027D6" w:rsidP="000C2D28">
      <w:pPr>
        <w:pStyle w:val="BodyText"/>
        <w:spacing w:line="240" w:lineRule="auto"/>
        <w:rPr>
          <w:rFonts w:ascii="Comic Sans MS" w:hAnsi="Comic Sans MS" w:cs="Comic Sans MS"/>
          <w:i w:val="0"/>
          <w:iCs w:val="0"/>
          <w:sz w:val="24"/>
          <w:szCs w:val="24"/>
        </w:rPr>
      </w:pPr>
      <w:r w:rsidRPr="00585670">
        <w:rPr>
          <w:rFonts w:ascii="Comic Sans MS" w:hAnsi="Comic Sans MS" w:cs="Comic Sans MS"/>
          <w:i w:val="0"/>
          <w:iCs w:val="0"/>
          <w:sz w:val="24"/>
          <w:szCs w:val="24"/>
        </w:rPr>
        <w:t xml:space="preserve">Messina, </w:t>
      </w:r>
    </w:p>
    <w:p w:rsidR="00D027D6" w:rsidRPr="00585670" w:rsidRDefault="00D027D6" w:rsidP="000C2D28">
      <w:pPr>
        <w:pStyle w:val="BodyText"/>
        <w:spacing w:line="240" w:lineRule="auto"/>
        <w:jc w:val="right"/>
        <w:rPr>
          <w:rFonts w:ascii="Comic Sans MS" w:hAnsi="Comic Sans MS" w:cs="Comic Sans MS"/>
          <w:i w:val="0"/>
          <w:iCs w:val="0"/>
          <w:sz w:val="24"/>
          <w:szCs w:val="24"/>
        </w:rPr>
      </w:pPr>
    </w:p>
    <w:p w:rsidR="00D027D6" w:rsidRPr="00585670" w:rsidRDefault="00D027D6" w:rsidP="000C2D28">
      <w:pPr>
        <w:pStyle w:val="BodyText"/>
        <w:spacing w:line="240" w:lineRule="auto"/>
        <w:jc w:val="right"/>
        <w:rPr>
          <w:rFonts w:ascii="Comic Sans MS" w:hAnsi="Comic Sans MS" w:cs="Comic Sans MS"/>
          <w:i w:val="0"/>
          <w:iCs w:val="0"/>
          <w:sz w:val="24"/>
          <w:szCs w:val="24"/>
        </w:rPr>
      </w:pPr>
    </w:p>
    <w:p w:rsidR="00D027D6" w:rsidRPr="00585670" w:rsidRDefault="00D027D6" w:rsidP="000C2D28">
      <w:pPr>
        <w:pStyle w:val="BodyText"/>
        <w:spacing w:line="240" w:lineRule="auto"/>
        <w:jc w:val="right"/>
        <w:rPr>
          <w:rFonts w:ascii="Comic Sans MS" w:hAnsi="Comic Sans MS" w:cs="Comic Sans MS"/>
          <w:i w:val="0"/>
          <w:iCs w:val="0"/>
          <w:sz w:val="24"/>
          <w:szCs w:val="24"/>
        </w:rPr>
      </w:pPr>
    </w:p>
    <w:p w:rsidR="00D027D6" w:rsidRPr="00585670" w:rsidRDefault="00D027D6" w:rsidP="000C2D28">
      <w:pPr>
        <w:pStyle w:val="BodyText"/>
        <w:spacing w:line="240" w:lineRule="auto"/>
        <w:jc w:val="right"/>
        <w:rPr>
          <w:rFonts w:ascii="Comic Sans MS" w:hAnsi="Comic Sans MS" w:cs="Comic Sans MS"/>
          <w:i w:val="0"/>
          <w:iCs w:val="0"/>
          <w:sz w:val="24"/>
          <w:szCs w:val="24"/>
        </w:rPr>
      </w:pPr>
    </w:p>
    <w:p w:rsidR="00D027D6" w:rsidRPr="00F109C6" w:rsidRDefault="00D027D6" w:rsidP="00626248">
      <w:pPr>
        <w:pStyle w:val="BodyText"/>
        <w:spacing w:line="240" w:lineRule="auto"/>
        <w:jc w:val="center"/>
        <w:rPr>
          <w:rFonts w:ascii="Comic Sans MS" w:hAnsi="Comic Sans MS" w:cs="Comic Sans MS"/>
          <w:i w:val="0"/>
          <w:iCs w:val="0"/>
          <w:sz w:val="28"/>
          <w:szCs w:val="28"/>
        </w:rPr>
      </w:pPr>
      <w:r w:rsidRPr="00F109C6">
        <w:rPr>
          <w:rFonts w:ascii="Comic Sans MS" w:hAnsi="Comic Sans MS" w:cs="Comic Sans MS"/>
          <w:i w:val="0"/>
          <w:iCs w:val="0"/>
          <w:sz w:val="28"/>
          <w:szCs w:val="28"/>
        </w:rPr>
        <w:t>Il docente</w:t>
      </w:r>
    </w:p>
    <w:sectPr w:rsidR="00D027D6" w:rsidRPr="00F109C6" w:rsidSect="00854CB4">
      <w:headerReference w:type="default" r:id="rId8"/>
      <w:pgSz w:w="11907" w:h="16840" w:code="9"/>
      <w:pgMar w:top="1134" w:right="1134" w:bottom="1134" w:left="1134" w:header="720" w:footer="720" w:gutter="0"/>
      <w:paperSrc w:other="4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D6" w:rsidRDefault="00D027D6">
      <w:r>
        <w:separator/>
      </w:r>
    </w:p>
  </w:endnote>
  <w:endnote w:type="continuationSeparator" w:id="0">
    <w:p w:rsidR="00D027D6" w:rsidRDefault="00D02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D6" w:rsidRDefault="00D027D6">
      <w:r>
        <w:separator/>
      </w:r>
    </w:p>
  </w:footnote>
  <w:footnote w:type="continuationSeparator" w:id="0">
    <w:p w:rsidR="00D027D6" w:rsidRDefault="00D02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D6" w:rsidRDefault="00D027D6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027D6" w:rsidRDefault="00D027D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FE9A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22E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843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E89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547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4E7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B06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6E5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8E2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A8D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752FC"/>
    <w:multiLevelType w:val="hybridMultilevel"/>
    <w:tmpl w:val="8BD62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D52D3"/>
    <w:multiLevelType w:val="hybridMultilevel"/>
    <w:tmpl w:val="6E0C3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67FC4"/>
    <w:multiLevelType w:val="hybridMultilevel"/>
    <w:tmpl w:val="BF327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C09C5"/>
    <w:multiLevelType w:val="hybridMultilevel"/>
    <w:tmpl w:val="69488E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FD06F1"/>
    <w:multiLevelType w:val="hybridMultilevel"/>
    <w:tmpl w:val="F1E6CA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444F9"/>
    <w:multiLevelType w:val="hybridMultilevel"/>
    <w:tmpl w:val="B6266B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8D13E9"/>
    <w:multiLevelType w:val="hybridMultilevel"/>
    <w:tmpl w:val="19DA14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56A224">
      <w:numFmt w:val="bullet"/>
      <w:lvlText w:val=""/>
      <w:lvlJc w:val="left"/>
      <w:pPr>
        <w:ind w:left="1440" w:hanging="360"/>
      </w:pPr>
      <w:rPr>
        <w:rFonts w:ascii="Comic Sans MS" w:eastAsia="Times New Roman" w:hAnsi="Comic Sans M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54BB4"/>
    <w:multiLevelType w:val="hybridMultilevel"/>
    <w:tmpl w:val="1AC458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33341"/>
    <w:multiLevelType w:val="hybridMultilevel"/>
    <w:tmpl w:val="B0E015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AB6861"/>
    <w:multiLevelType w:val="hybridMultilevel"/>
    <w:tmpl w:val="270664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9"/>
  </w:num>
  <w:num w:numId="47">
    <w:abstractNumId w:val="7"/>
  </w:num>
  <w:num w:numId="48">
    <w:abstractNumId w:val="6"/>
  </w:num>
  <w:num w:numId="49">
    <w:abstractNumId w:val="5"/>
  </w:num>
  <w:num w:numId="50">
    <w:abstractNumId w:val="4"/>
  </w:num>
  <w:num w:numId="51">
    <w:abstractNumId w:val="10"/>
  </w:num>
  <w:num w:numId="52">
    <w:abstractNumId w:val="11"/>
  </w:num>
  <w:num w:numId="53">
    <w:abstractNumId w:val="18"/>
  </w:num>
  <w:num w:numId="54">
    <w:abstractNumId w:val="13"/>
  </w:num>
  <w:num w:numId="55">
    <w:abstractNumId w:val="19"/>
  </w:num>
  <w:num w:numId="56">
    <w:abstractNumId w:val="12"/>
  </w:num>
  <w:num w:numId="57">
    <w:abstractNumId w:val="16"/>
  </w:num>
  <w:num w:numId="58">
    <w:abstractNumId w:val="17"/>
  </w:num>
  <w:num w:numId="59">
    <w:abstractNumId w:val="15"/>
  </w:num>
  <w:num w:numId="6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567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D28"/>
    <w:rsid w:val="00014105"/>
    <w:rsid w:val="00021F4A"/>
    <w:rsid w:val="0004062A"/>
    <w:rsid w:val="000551F4"/>
    <w:rsid w:val="00055FB4"/>
    <w:rsid w:val="00073CDB"/>
    <w:rsid w:val="00080AE4"/>
    <w:rsid w:val="000822F4"/>
    <w:rsid w:val="00085214"/>
    <w:rsid w:val="000A676E"/>
    <w:rsid w:val="000A7FC7"/>
    <w:rsid w:val="000B0016"/>
    <w:rsid w:val="000C2D28"/>
    <w:rsid w:val="000E2332"/>
    <w:rsid w:val="000E7D76"/>
    <w:rsid w:val="00104476"/>
    <w:rsid w:val="00176F05"/>
    <w:rsid w:val="00187EC1"/>
    <w:rsid w:val="001A2A3B"/>
    <w:rsid w:val="001C26F4"/>
    <w:rsid w:val="00203EDF"/>
    <w:rsid w:val="00207850"/>
    <w:rsid w:val="00256212"/>
    <w:rsid w:val="00257448"/>
    <w:rsid w:val="002C6D20"/>
    <w:rsid w:val="002D09CC"/>
    <w:rsid w:val="002E48AD"/>
    <w:rsid w:val="002F6019"/>
    <w:rsid w:val="002F6D42"/>
    <w:rsid w:val="00303A02"/>
    <w:rsid w:val="0030621A"/>
    <w:rsid w:val="00365B31"/>
    <w:rsid w:val="00371953"/>
    <w:rsid w:val="003E3AFA"/>
    <w:rsid w:val="003E3DB0"/>
    <w:rsid w:val="004003E4"/>
    <w:rsid w:val="00425A85"/>
    <w:rsid w:val="0044599A"/>
    <w:rsid w:val="00460C8C"/>
    <w:rsid w:val="004E62AE"/>
    <w:rsid w:val="00503480"/>
    <w:rsid w:val="00531A9D"/>
    <w:rsid w:val="00570C02"/>
    <w:rsid w:val="00585670"/>
    <w:rsid w:val="00597A0F"/>
    <w:rsid w:val="005C7427"/>
    <w:rsid w:val="005D0435"/>
    <w:rsid w:val="005D3FDB"/>
    <w:rsid w:val="005E0009"/>
    <w:rsid w:val="005E12F3"/>
    <w:rsid w:val="00626248"/>
    <w:rsid w:val="00626607"/>
    <w:rsid w:val="00684B2E"/>
    <w:rsid w:val="0069197B"/>
    <w:rsid w:val="006A7EC7"/>
    <w:rsid w:val="006A7F3F"/>
    <w:rsid w:val="006C03C4"/>
    <w:rsid w:val="006C6522"/>
    <w:rsid w:val="006D5357"/>
    <w:rsid w:val="006D5E1E"/>
    <w:rsid w:val="006F7DAB"/>
    <w:rsid w:val="00726BC2"/>
    <w:rsid w:val="00757FF2"/>
    <w:rsid w:val="00783334"/>
    <w:rsid w:val="007A34D9"/>
    <w:rsid w:val="007A7DFD"/>
    <w:rsid w:val="007B0F6B"/>
    <w:rsid w:val="007D0FBE"/>
    <w:rsid w:val="0080014A"/>
    <w:rsid w:val="00816097"/>
    <w:rsid w:val="00841C43"/>
    <w:rsid w:val="00841FB0"/>
    <w:rsid w:val="00854CB4"/>
    <w:rsid w:val="00882DD0"/>
    <w:rsid w:val="008A2CE7"/>
    <w:rsid w:val="008D7CC0"/>
    <w:rsid w:val="008E1FDE"/>
    <w:rsid w:val="009047D7"/>
    <w:rsid w:val="009112AD"/>
    <w:rsid w:val="00915500"/>
    <w:rsid w:val="0091658D"/>
    <w:rsid w:val="00921B7E"/>
    <w:rsid w:val="00925D19"/>
    <w:rsid w:val="00944D36"/>
    <w:rsid w:val="00962099"/>
    <w:rsid w:val="0098459C"/>
    <w:rsid w:val="009A0BCF"/>
    <w:rsid w:val="009E151C"/>
    <w:rsid w:val="009F5266"/>
    <w:rsid w:val="00A00B29"/>
    <w:rsid w:val="00A06246"/>
    <w:rsid w:val="00A10A08"/>
    <w:rsid w:val="00A2676E"/>
    <w:rsid w:val="00A34D02"/>
    <w:rsid w:val="00A45E25"/>
    <w:rsid w:val="00A81D91"/>
    <w:rsid w:val="00A94F5E"/>
    <w:rsid w:val="00AA3F39"/>
    <w:rsid w:val="00AB7E84"/>
    <w:rsid w:val="00AC4620"/>
    <w:rsid w:val="00AD2C63"/>
    <w:rsid w:val="00AF3A4C"/>
    <w:rsid w:val="00B0176A"/>
    <w:rsid w:val="00B0395D"/>
    <w:rsid w:val="00B44694"/>
    <w:rsid w:val="00B44799"/>
    <w:rsid w:val="00B721A8"/>
    <w:rsid w:val="00B77611"/>
    <w:rsid w:val="00B81180"/>
    <w:rsid w:val="00B87662"/>
    <w:rsid w:val="00B9473F"/>
    <w:rsid w:val="00BA20DC"/>
    <w:rsid w:val="00BA4708"/>
    <w:rsid w:val="00BE68B3"/>
    <w:rsid w:val="00C05B81"/>
    <w:rsid w:val="00C1171C"/>
    <w:rsid w:val="00C17D1C"/>
    <w:rsid w:val="00C366D0"/>
    <w:rsid w:val="00CC6D5C"/>
    <w:rsid w:val="00CD108E"/>
    <w:rsid w:val="00CE09AE"/>
    <w:rsid w:val="00CE1C43"/>
    <w:rsid w:val="00CF0540"/>
    <w:rsid w:val="00D027D6"/>
    <w:rsid w:val="00D12B1D"/>
    <w:rsid w:val="00D2017E"/>
    <w:rsid w:val="00D47CFA"/>
    <w:rsid w:val="00D50214"/>
    <w:rsid w:val="00D51F81"/>
    <w:rsid w:val="00D52975"/>
    <w:rsid w:val="00D6091C"/>
    <w:rsid w:val="00D84253"/>
    <w:rsid w:val="00DA6222"/>
    <w:rsid w:val="00DB4D8B"/>
    <w:rsid w:val="00DC4A28"/>
    <w:rsid w:val="00DD3ECB"/>
    <w:rsid w:val="00DE5BA3"/>
    <w:rsid w:val="00DE5D98"/>
    <w:rsid w:val="00E07B23"/>
    <w:rsid w:val="00E5419D"/>
    <w:rsid w:val="00E57445"/>
    <w:rsid w:val="00E84677"/>
    <w:rsid w:val="00EC07FA"/>
    <w:rsid w:val="00EC58F7"/>
    <w:rsid w:val="00ED303D"/>
    <w:rsid w:val="00EF2D8F"/>
    <w:rsid w:val="00F109C6"/>
    <w:rsid w:val="00F3433B"/>
    <w:rsid w:val="00F631A4"/>
    <w:rsid w:val="00F9003E"/>
    <w:rsid w:val="00FA3E4C"/>
    <w:rsid w:val="00FA4D89"/>
    <w:rsid w:val="00FD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CB4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CB4"/>
    <w:pPr>
      <w:keepNext/>
      <w:framePr w:hSpace="141" w:wrap="auto" w:vAnchor="text" w:hAnchor="page" w:x="1152" w:y="-131"/>
      <w:outlineLvl w:val="0"/>
    </w:pPr>
    <w:rPr>
      <w:rFonts w:ascii="Arial Narrow" w:hAnsi="Arial Narrow" w:cs="Arial Narrow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CB4"/>
    <w:pPr>
      <w:keepNext/>
      <w:outlineLvl w:val="1"/>
    </w:pPr>
    <w:rPr>
      <w:rFonts w:ascii="Comic Sans MS" w:hAnsi="Comic Sans MS" w:cs="Comic Sans MS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4CB4"/>
    <w:pPr>
      <w:keepNext/>
      <w:spacing w:line="360" w:lineRule="auto"/>
      <w:jc w:val="center"/>
      <w:outlineLvl w:val="2"/>
    </w:pPr>
    <w:rPr>
      <w:rFonts w:ascii="Comic Sans MS" w:hAnsi="Comic Sans MS" w:cs="Comic Sans MS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4CB4"/>
    <w:pPr>
      <w:keepNext/>
      <w:outlineLvl w:val="3"/>
    </w:pPr>
    <w:rPr>
      <w:b/>
      <w:bCs/>
      <w:sz w:val="36"/>
      <w:szCs w:val="3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4CB4"/>
    <w:pPr>
      <w:keepNext/>
      <w:spacing w:line="360" w:lineRule="auto"/>
      <w:jc w:val="center"/>
      <w:outlineLvl w:val="4"/>
    </w:pPr>
    <w:rPr>
      <w:rFonts w:ascii="Comic Sans MS" w:hAnsi="Comic Sans MS" w:cs="Comic Sans MS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4CB4"/>
    <w:pPr>
      <w:keepNext/>
      <w:outlineLvl w:val="5"/>
    </w:pPr>
    <w:rPr>
      <w:rFonts w:ascii="Comic Sans MS" w:hAnsi="Comic Sans MS" w:cs="Comic Sans MS"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4CB4"/>
    <w:pPr>
      <w:keepNext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4CB4"/>
    <w:pPr>
      <w:keepNext/>
      <w:spacing w:line="360" w:lineRule="auto"/>
      <w:outlineLvl w:val="7"/>
    </w:pPr>
    <w:rPr>
      <w:b/>
      <w:bCs/>
      <w:i/>
      <w:iCs/>
      <w:sz w:val="26"/>
      <w:szCs w:val="26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54CB4"/>
    <w:pPr>
      <w:keepNext/>
      <w:outlineLvl w:val="8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Testonormale1">
    <w:name w:val="Testo normale1"/>
    <w:basedOn w:val="Normal"/>
    <w:uiPriority w:val="99"/>
    <w:rsid w:val="00854CB4"/>
    <w:pPr>
      <w:jc w:val="left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54CB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Caption">
    <w:name w:val="caption"/>
    <w:basedOn w:val="Normal"/>
    <w:next w:val="Normal"/>
    <w:uiPriority w:val="99"/>
    <w:qFormat/>
    <w:rsid w:val="00854CB4"/>
    <w:pPr>
      <w:framePr w:hSpace="141" w:wrap="auto" w:vAnchor="text" w:hAnchor="page" w:x="1152" w:y="-131"/>
      <w:jc w:val="center"/>
    </w:pPr>
    <w:rPr>
      <w:rFonts w:ascii="Comic Sans MS" w:hAnsi="Comic Sans MS" w:cs="Comic Sans MS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rsid w:val="00854CB4"/>
    <w:pPr>
      <w:spacing w:line="360" w:lineRule="auto"/>
      <w:ind w:firstLine="567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54CB4"/>
    <w:pPr>
      <w:spacing w:line="360" w:lineRule="auto"/>
      <w:ind w:firstLine="567"/>
    </w:pPr>
    <w:rPr>
      <w:i/>
      <w:iCs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54CB4"/>
    <w:pPr>
      <w:spacing w:line="360" w:lineRule="auto"/>
    </w:pPr>
    <w:rPr>
      <w:i/>
      <w:i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54CB4"/>
    <w:pPr>
      <w:spacing w:line="360" w:lineRule="auto"/>
      <w:ind w:firstLine="567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4CB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1FDE"/>
    <w:rPr>
      <w:rFonts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uiPriority w:val="99"/>
    <w:rsid w:val="00854CB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54CB4"/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54CB4"/>
    <w:rPr>
      <w:rFonts w:ascii="Comic Sans MS" w:hAnsi="Comic Sans MS" w:cs="Comic Sans MS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854CB4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List">
    <w:name w:val="List"/>
    <w:basedOn w:val="Normal"/>
    <w:uiPriority w:val="99"/>
    <w:rsid w:val="00854CB4"/>
    <w:pPr>
      <w:ind w:left="283" w:hanging="283"/>
    </w:pPr>
  </w:style>
  <w:style w:type="paragraph" w:styleId="List2">
    <w:name w:val="List 2"/>
    <w:basedOn w:val="Normal"/>
    <w:uiPriority w:val="99"/>
    <w:rsid w:val="00854CB4"/>
    <w:pPr>
      <w:ind w:left="566" w:hanging="283"/>
    </w:pPr>
  </w:style>
  <w:style w:type="paragraph" w:styleId="List3">
    <w:name w:val="List 3"/>
    <w:basedOn w:val="Normal"/>
    <w:uiPriority w:val="99"/>
    <w:rsid w:val="00854CB4"/>
    <w:pPr>
      <w:ind w:left="849" w:hanging="283"/>
    </w:pPr>
  </w:style>
  <w:style w:type="paragraph" w:styleId="List4">
    <w:name w:val="List 4"/>
    <w:basedOn w:val="Normal"/>
    <w:uiPriority w:val="99"/>
    <w:rsid w:val="00854CB4"/>
    <w:pPr>
      <w:ind w:left="1132" w:hanging="283"/>
    </w:pPr>
  </w:style>
  <w:style w:type="paragraph" w:styleId="List5">
    <w:name w:val="List 5"/>
    <w:basedOn w:val="Normal"/>
    <w:uiPriority w:val="99"/>
    <w:rsid w:val="00854CB4"/>
    <w:pPr>
      <w:ind w:left="1415" w:hanging="283"/>
    </w:pPr>
  </w:style>
  <w:style w:type="paragraph" w:styleId="ListContinue">
    <w:name w:val="List Continue"/>
    <w:basedOn w:val="Normal"/>
    <w:uiPriority w:val="99"/>
    <w:rsid w:val="00854CB4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854CB4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854CB4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854CB4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854CB4"/>
    <w:pPr>
      <w:spacing w:after="120"/>
      <w:ind w:left="1415"/>
    </w:pPr>
  </w:style>
  <w:style w:type="paragraph" w:styleId="Signature">
    <w:name w:val="Signature"/>
    <w:basedOn w:val="Normal"/>
    <w:link w:val="SignatureChar"/>
    <w:uiPriority w:val="99"/>
    <w:rsid w:val="00854CB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854CB4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854CB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854CB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854CB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854CB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854CB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854CB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854CB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854CB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854CB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854CB4"/>
    <w:pPr>
      <w:ind w:left="2160" w:hanging="240"/>
    </w:pPr>
  </w:style>
  <w:style w:type="paragraph" w:styleId="TableofFigures">
    <w:name w:val="table of figures"/>
    <w:basedOn w:val="Normal"/>
    <w:next w:val="Normal"/>
    <w:uiPriority w:val="99"/>
    <w:semiHidden/>
    <w:rsid w:val="00854CB4"/>
    <w:pPr>
      <w:ind w:left="480" w:hanging="480"/>
    </w:pPr>
  </w:style>
  <w:style w:type="paragraph" w:styleId="TableofAuthorities">
    <w:name w:val="table of authorities"/>
    <w:basedOn w:val="Normal"/>
    <w:next w:val="Normal"/>
    <w:uiPriority w:val="99"/>
    <w:semiHidden/>
    <w:rsid w:val="00854CB4"/>
    <w:pPr>
      <w:ind w:left="240" w:hanging="240"/>
    </w:pPr>
  </w:style>
  <w:style w:type="paragraph" w:styleId="EnvelopeAddress">
    <w:name w:val="envelope address"/>
    <w:basedOn w:val="Normal"/>
    <w:uiPriority w:val="99"/>
    <w:rsid w:val="00854CB4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854CB4"/>
    <w:rPr>
      <w:rFonts w:ascii="Arial" w:hAnsi="Arial" w:cs="Arial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854CB4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rsid w:val="00854CB4"/>
    <w:pPr>
      <w:numPr>
        <w:numId w:val="11"/>
      </w:numPr>
    </w:pPr>
  </w:style>
  <w:style w:type="paragraph" w:styleId="ListNumber2">
    <w:name w:val="List Number 2"/>
    <w:basedOn w:val="Normal"/>
    <w:uiPriority w:val="99"/>
    <w:rsid w:val="00854CB4"/>
    <w:pPr>
      <w:numPr>
        <w:numId w:val="12"/>
      </w:numPr>
    </w:pPr>
  </w:style>
  <w:style w:type="paragraph" w:styleId="ListNumber3">
    <w:name w:val="List Number 3"/>
    <w:basedOn w:val="Normal"/>
    <w:uiPriority w:val="99"/>
    <w:rsid w:val="00854CB4"/>
    <w:pPr>
      <w:numPr>
        <w:numId w:val="13"/>
      </w:numPr>
    </w:pPr>
  </w:style>
  <w:style w:type="paragraph" w:styleId="ListNumber4">
    <w:name w:val="List Number 4"/>
    <w:basedOn w:val="Normal"/>
    <w:uiPriority w:val="99"/>
    <w:rsid w:val="00854CB4"/>
    <w:pPr>
      <w:numPr>
        <w:numId w:val="14"/>
      </w:numPr>
    </w:pPr>
  </w:style>
  <w:style w:type="paragraph" w:styleId="ListNumber5">
    <w:name w:val="List Number 5"/>
    <w:basedOn w:val="Normal"/>
    <w:uiPriority w:val="99"/>
    <w:rsid w:val="00854CB4"/>
    <w:pPr>
      <w:numPr>
        <w:numId w:val="15"/>
      </w:numPr>
    </w:pPr>
  </w:style>
  <w:style w:type="paragraph" w:styleId="Footer">
    <w:name w:val="footer"/>
    <w:basedOn w:val="Normal"/>
    <w:link w:val="FooterChar"/>
    <w:uiPriority w:val="99"/>
    <w:rsid w:val="00854CB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6248"/>
    <w:rPr>
      <w:rFonts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854CB4"/>
    <w:pPr>
      <w:spacing w:after="120" w:line="240" w:lineRule="auto"/>
      <w:ind w:firstLine="210"/>
    </w:pPr>
    <w:rPr>
      <w:i w:val="0"/>
      <w:iCs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paragraph" w:styleId="BodyTextFirstIndent2">
    <w:name w:val="Body Text First Indent 2"/>
    <w:basedOn w:val="BodyTextIndent"/>
    <w:link w:val="BodyTextFirstIndent2Char"/>
    <w:uiPriority w:val="99"/>
    <w:rsid w:val="00854CB4"/>
    <w:pPr>
      <w:spacing w:after="120" w:line="240" w:lineRule="auto"/>
      <w:ind w:left="283" w:firstLine="210"/>
    </w:pPr>
    <w:rPr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styleId="ListBullet">
    <w:name w:val="List Bullet"/>
    <w:basedOn w:val="Normal"/>
    <w:autoRedefine/>
    <w:uiPriority w:val="99"/>
    <w:rsid w:val="00854CB4"/>
    <w:pPr>
      <w:numPr>
        <w:numId w:val="16"/>
      </w:numPr>
    </w:pPr>
  </w:style>
  <w:style w:type="paragraph" w:styleId="ListBullet2">
    <w:name w:val="List Bullet 2"/>
    <w:basedOn w:val="Normal"/>
    <w:autoRedefine/>
    <w:uiPriority w:val="99"/>
    <w:rsid w:val="00854CB4"/>
    <w:pPr>
      <w:numPr>
        <w:numId w:val="17"/>
      </w:numPr>
    </w:pPr>
  </w:style>
  <w:style w:type="paragraph" w:styleId="ListBullet3">
    <w:name w:val="List Bullet 3"/>
    <w:basedOn w:val="Normal"/>
    <w:autoRedefine/>
    <w:uiPriority w:val="99"/>
    <w:rsid w:val="00854CB4"/>
    <w:pPr>
      <w:numPr>
        <w:numId w:val="18"/>
      </w:numPr>
    </w:pPr>
  </w:style>
  <w:style w:type="paragraph" w:styleId="ListBullet4">
    <w:name w:val="List Bullet 4"/>
    <w:basedOn w:val="Normal"/>
    <w:autoRedefine/>
    <w:uiPriority w:val="99"/>
    <w:rsid w:val="00854CB4"/>
    <w:pPr>
      <w:numPr>
        <w:numId w:val="19"/>
      </w:numPr>
    </w:pPr>
  </w:style>
  <w:style w:type="paragraph" w:styleId="ListBullet5">
    <w:name w:val="List Bullet 5"/>
    <w:basedOn w:val="Normal"/>
    <w:autoRedefine/>
    <w:uiPriority w:val="99"/>
    <w:rsid w:val="00854CB4"/>
    <w:pPr>
      <w:numPr>
        <w:numId w:val="20"/>
      </w:numPr>
    </w:pPr>
  </w:style>
  <w:style w:type="paragraph" w:styleId="NormalIndent">
    <w:name w:val="Normal Indent"/>
    <w:basedOn w:val="Normal"/>
    <w:uiPriority w:val="99"/>
    <w:rsid w:val="00854CB4"/>
    <w:pPr>
      <w:ind w:left="708"/>
    </w:pPr>
  </w:style>
  <w:style w:type="paragraph" w:styleId="TOC1">
    <w:name w:val="toc 1"/>
    <w:basedOn w:val="Normal"/>
    <w:next w:val="Normal"/>
    <w:autoRedefine/>
    <w:uiPriority w:val="99"/>
    <w:semiHidden/>
    <w:rsid w:val="00854CB4"/>
  </w:style>
  <w:style w:type="paragraph" w:styleId="TOC2">
    <w:name w:val="toc 2"/>
    <w:basedOn w:val="Normal"/>
    <w:next w:val="Normal"/>
    <w:autoRedefine/>
    <w:uiPriority w:val="99"/>
    <w:semiHidden/>
    <w:rsid w:val="00854CB4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854CB4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854CB4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854CB4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854CB4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854CB4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854CB4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854CB4"/>
    <w:pPr>
      <w:ind w:left="1920"/>
    </w:pPr>
  </w:style>
  <w:style w:type="paragraph" w:styleId="Subtitle">
    <w:name w:val="Subtitle"/>
    <w:basedOn w:val="Normal"/>
    <w:link w:val="SubtitleChar"/>
    <w:uiPriority w:val="99"/>
    <w:qFormat/>
    <w:rsid w:val="00854C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54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854CB4"/>
    <w:pPr>
      <w:spacing w:after="120"/>
      <w:ind w:left="1440" w:right="1440"/>
    </w:pPr>
  </w:style>
  <w:style w:type="paragraph" w:styleId="MacroText">
    <w:name w:val="macro"/>
    <w:link w:val="MacroTextChar"/>
    <w:uiPriority w:val="99"/>
    <w:semiHidden/>
    <w:rsid w:val="00854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lang w:val="it-IT" w:eastAsia="it-IT" w:bidi="ar-SA"/>
    </w:rPr>
  </w:style>
  <w:style w:type="paragraph" w:styleId="PlainText">
    <w:name w:val="Plain Text"/>
    <w:basedOn w:val="Normal"/>
    <w:link w:val="PlainTextChar"/>
    <w:uiPriority w:val="99"/>
    <w:rsid w:val="00854C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54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54C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54C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dexHeading">
    <w:name w:val="index heading"/>
    <w:basedOn w:val="Normal"/>
    <w:next w:val="Index1"/>
    <w:uiPriority w:val="99"/>
    <w:semiHidden/>
    <w:rsid w:val="00854CB4"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uiPriority w:val="99"/>
    <w:semiHidden/>
    <w:rsid w:val="00854CB4"/>
    <w:pPr>
      <w:spacing w:before="120"/>
    </w:pPr>
    <w:rPr>
      <w:rFonts w:ascii="Arial" w:hAnsi="Arial" w:cs="Arial"/>
      <w:b/>
      <w:bCs/>
    </w:rPr>
  </w:style>
  <w:style w:type="paragraph" w:styleId="MessageHeader">
    <w:name w:val="Message Header"/>
    <w:basedOn w:val="Normal"/>
    <w:link w:val="MessageHeaderChar"/>
    <w:uiPriority w:val="99"/>
    <w:rsid w:val="00854C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B03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6262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2092</Words>
  <Characters>11927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Matematica</dc:title>
  <dc:subject/>
  <dc:creator>Windows</dc:creator>
  <cp:keywords/>
  <dc:description/>
  <cp:lastModifiedBy>User</cp:lastModifiedBy>
  <cp:revision>2</cp:revision>
  <cp:lastPrinted>2008-03-02T16:54:00Z</cp:lastPrinted>
  <dcterms:created xsi:type="dcterms:W3CDTF">2017-10-20T06:10:00Z</dcterms:created>
  <dcterms:modified xsi:type="dcterms:W3CDTF">2017-10-20T06:10:00Z</dcterms:modified>
</cp:coreProperties>
</file>